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2954" w14:textId="77777777" w:rsidR="0010052E" w:rsidRDefault="008A39BB">
      <w:pPr>
        <w:pStyle w:val="Normal1"/>
      </w:pPr>
      <w:r>
        <w:rPr>
          <w:rFonts w:ascii="Raleway" w:hAnsi="Raleway"/>
          <w:noProof/>
          <w:color w:val="2B579A"/>
          <w:sz w:val="28"/>
          <w:szCs w:val="28"/>
          <w:shd w:val="clear" w:color="auto" w:fill="E6E6E6"/>
          <w:lang w:val="en-US"/>
        </w:rPr>
        <w:drawing>
          <wp:anchor distT="0" distB="0" distL="114300" distR="114300" simplePos="0" relativeHeight="251658240" behindDoc="0" locked="0" layoutInCell="1" allowOverlap="1" wp14:anchorId="51874B98" wp14:editId="4E6BD724">
            <wp:simplePos x="0" y="0"/>
            <wp:positionH relativeFrom="column">
              <wp:posOffset>5029200</wp:posOffset>
            </wp:positionH>
            <wp:positionV relativeFrom="paragraph">
              <wp:posOffset>30480</wp:posOffset>
            </wp:positionV>
            <wp:extent cx="1463675" cy="1034415"/>
            <wp:effectExtent l="0" t="0" r="9525" b="6985"/>
            <wp:wrapThrough wrapText="bothSides">
              <wp:wrapPolygon edited="0">
                <wp:start x="0" y="0"/>
                <wp:lineTo x="0" y="21215"/>
                <wp:lineTo x="21366" y="21215"/>
                <wp:lineTo x="213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P Logo Final 4 lines.jpg"/>
                    <pic:cNvPicPr/>
                  </pic:nvPicPr>
                  <pic:blipFill>
                    <a:blip r:embed="rId11">
                      <a:extLst>
                        <a:ext uri="{28A0092B-C50C-407E-A947-70E740481C1C}">
                          <a14:useLocalDpi xmlns:a14="http://schemas.microsoft.com/office/drawing/2010/main" val="0"/>
                        </a:ext>
                      </a:extLst>
                    </a:blip>
                    <a:stretch>
                      <a:fillRect/>
                    </a:stretch>
                  </pic:blipFill>
                  <pic:spPr>
                    <a:xfrm>
                      <a:off x="0" y="0"/>
                      <a:ext cx="1463675" cy="1034415"/>
                    </a:xfrm>
                    <a:prstGeom prst="rect">
                      <a:avLst/>
                    </a:prstGeom>
                  </pic:spPr>
                </pic:pic>
              </a:graphicData>
            </a:graphic>
            <wp14:sizeRelH relativeFrom="page">
              <wp14:pctWidth>0</wp14:pctWidth>
            </wp14:sizeRelH>
            <wp14:sizeRelV relativeFrom="page">
              <wp14:pctHeight>0</wp14:pctHeight>
            </wp14:sizeRelV>
          </wp:anchor>
        </w:drawing>
      </w:r>
    </w:p>
    <w:p w14:paraId="08D97D85" w14:textId="5F44B19E" w:rsidR="008A39BB" w:rsidRPr="001D4D86" w:rsidRDefault="006A2E87" w:rsidP="001B351D">
      <w:pPr>
        <w:pStyle w:val="Normal1"/>
        <w:outlineLvl w:val="0"/>
        <w:rPr>
          <w:rFonts w:ascii="Raleway SemiBold" w:eastAsia="Raleway SemiBold" w:hAnsi="Raleway SemiBold" w:cs="Raleway SemiBold"/>
          <w:bCs/>
          <w:color w:val="01603E"/>
          <w:sz w:val="44"/>
          <w:szCs w:val="44"/>
        </w:rPr>
      </w:pPr>
      <w:r>
        <w:rPr>
          <w:rFonts w:ascii="Raleway SemiBold" w:eastAsia="Raleway SemiBold" w:hAnsi="Raleway SemiBold" w:cs="Raleway SemiBold"/>
          <w:bCs/>
          <w:color w:val="01603E"/>
          <w:sz w:val="44"/>
          <w:szCs w:val="44"/>
        </w:rPr>
        <w:t>Lived Experience Advisory Group Member</w:t>
      </w:r>
      <w:r w:rsidR="00977284">
        <w:rPr>
          <w:rFonts w:ascii="Raleway SemiBold" w:eastAsia="Raleway SemiBold" w:hAnsi="Raleway SemiBold" w:cs="Raleway SemiBold"/>
          <w:bCs/>
          <w:color w:val="01603E"/>
          <w:sz w:val="44"/>
          <w:szCs w:val="44"/>
        </w:rPr>
        <w:t xml:space="preserve"> Application Form</w:t>
      </w:r>
    </w:p>
    <w:p w14:paraId="70C7AFAD" w14:textId="77777777" w:rsidR="00977284" w:rsidRDefault="00977284" w:rsidP="00C75206">
      <w:pPr>
        <w:pStyle w:val="NoSpacing"/>
        <w:rPr>
          <w:b/>
          <w:sz w:val="24"/>
          <w:szCs w:val="24"/>
        </w:rPr>
      </w:pPr>
    </w:p>
    <w:p w14:paraId="49C0E005" w14:textId="2A47C97C" w:rsidR="00977284" w:rsidRDefault="00977284" w:rsidP="00C75206">
      <w:pPr>
        <w:pStyle w:val="NoSpacing"/>
        <w:rPr>
          <w:b/>
          <w:sz w:val="24"/>
          <w:szCs w:val="24"/>
        </w:rPr>
      </w:pPr>
    </w:p>
    <w:tbl>
      <w:tblPr>
        <w:tblStyle w:val="TableGrid"/>
        <w:tblW w:w="0" w:type="auto"/>
        <w:tblLook w:val="04A0" w:firstRow="1" w:lastRow="0" w:firstColumn="1" w:lastColumn="0" w:noHBand="0" w:noVBand="1"/>
      </w:tblPr>
      <w:tblGrid>
        <w:gridCol w:w="1838"/>
        <w:gridCol w:w="3544"/>
        <w:gridCol w:w="4812"/>
      </w:tblGrid>
      <w:tr w:rsidR="00634DBC" w14:paraId="62755E29" w14:textId="77777777" w:rsidTr="00634DBC">
        <w:tc>
          <w:tcPr>
            <w:tcW w:w="1838" w:type="dxa"/>
          </w:tcPr>
          <w:p w14:paraId="5B751817" w14:textId="69AA67C5" w:rsidR="00634DBC" w:rsidRDefault="00634DBC" w:rsidP="00634DBC">
            <w:pPr>
              <w:pStyle w:val="NoSpacing"/>
              <w:rPr>
                <w:b/>
                <w:sz w:val="24"/>
                <w:szCs w:val="24"/>
              </w:rPr>
            </w:pPr>
            <w:r>
              <w:rPr>
                <w:b/>
                <w:sz w:val="24"/>
                <w:szCs w:val="24"/>
              </w:rPr>
              <w:t>Name:</w:t>
            </w:r>
          </w:p>
        </w:tc>
        <w:tc>
          <w:tcPr>
            <w:tcW w:w="3544" w:type="dxa"/>
          </w:tcPr>
          <w:p w14:paraId="362A0937" w14:textId="1DF72687" w:rsidR="00634DBC" w:rsidRPr="002D69B0" w:rsidRDefault="00634DBC" w:rsidP="00634DBC">
            <w:pPr>
              <w:pStyle w:val="NoSpacing"/>
              <w:rPr>
                <w:rFonts w:ascii="Raleway" w:eastAsia="Arial" w:hAnsi="Raleway" w:cs="Arial"/>
                <w:color w:val="565655"/>
                <w:sz w:val="22"/>
              </w:rPr>
            </w:pPr>
          </w:p>
        </w:tc>
        <w:tc>
          <w:tcPr>
            <w:tcW w:w="4812" w:type="dxa"/>
            <w:vMerge w:val="restart"/>
          </w:tcPr>
          <w:p w14:paraId="59A678CE" w14:textId="48D22290" w:rsidR="002D69B0" w:rsidRPr="002D69B0" w:rsidRDefault="00634DBC" w:rsidP="002D69B0">
            <w:pPr>
              <w:pStyle w:val="NoSpacing"/>
              <w:rPr>
                <w:rFonts w:ascii="Raleway" w:eastAsia="Arial" w:hAnsi="Raleway" w:cs="Arial"/>
                <w:color w:val="565655"/>
                <w:sz w:val="22"/>
              </w:rPr>
            </w:pPr>
            <w:r>
              <w:rPr>
                <w:b/>
                <w:sz w:val="24"/>
                <w:szCs w:val="24"/>
              </w:rPr>
              <w:t>Address:</w:t>
            </w:r>
            <w:r w:rsidRPr="002D69B0">
              <w:rPr>
                <w:rFonts w:ascii="Raleway" w:eastAsia="Arial" w:hAnsi="Raleway" w:cs="Arial"/>
                <w:color w:val="565655"/>
                <w:sz w:val="22"/>
              </w:rPr>
              <w:t xml:space="preserve"> </w:t>
            </w:r>
          </w:p>
        </w:tc>
      </w:tr>
      <w:tr w:rsidR="00634DBC" w14:paraId="55B3BC53" w14:textId="77777777" w:rsidTr="00634DBC">
        <w:tc>
          <w:tcPr>
            <w:tcW w:w="1838" w:type="dxa"/>
          </w:tcPr>
          <w:p w14:paraId="4BAA373E" w14:textId="495BD80B" w:rsidR="00634DBC" w:rsidRDefault="00634DBC" w:rsidP="00634DBC">
            <w:pPr>
              <w:pStyle w:val="NoSpacing"/>
              <w:rPr>
                <w:b/>
                <w:sz w:val="24"/>
                <w:szCs w:val="24"/>
              </w:rPr>
            </w:pPr>
            <w:r>
              <w:rPr>
                <w:b/>
                <w:sz w:val="24"/>
                <w:szCs w:val="24"/>
              </w:rPr>
              <w:t>Home Phone:</w:t>
            </w:r>
          </w:p>
        </w:tc>
        <w:tc>
          <w:tcPr>
            <w:tcW w:w="3544" w:type="dxa"/>
          </w:tcPr>
          <w:p w14:paraId="5C161206" w14:textId="557F62DE" w:rsidR="00634DBC" w:rsidRPr="002D69B0" w:rsidRDefault="00634DBC" w:rsidP="00634DBC">
            <w:pPr>
              <w:pStyle w:val="NoSpacing"/>
              <w:rPr>
                <w:rFonts w:ascii="Raleway" w:eastAsia="Arial" w:hAnsi="Raleway" w:cs="Arial"/>
                <w:color w:val="565655"/>
                <w:sz w:val="22"/>
              </w:rPr>
            </w:pPr>
          </w:p>
        </w:tc>
        <w:tc>
          <w:tcPr>
            <w:tcW w:w="4812" w:type="dxa"/>
            <w:vMerge/>
          </w:tcPr>
          <w:p w14:paraId="02C8355C" w14:textId="77777777" w:rsidR="00634DBC" w:rsidRDefault="00634DBC" w:rsidP="00634DBC">
            <w:pPr>
              <w:pStyle w:val="NoSpacing"/>
              <w:rPr>
                <w:b/>
                <w:sz w:val="24"/>
                <w:szCs w:val="24"/>
              </w:rPr>
            </w:pPr>
          </w:p>
        </w:tc>
      </w:tr>
      <w:tr w:rsidR="00634DBC" w14:paraId="1EF5A5FD" w14:textId="77777777" w:rsidTr="00634DBC">
        <w:tc>
          <w:tcPr>
            <w:tcW w:w="1838" w:type="dxa"/>
          </w:tcPr>
          <w:p w14:paraId="6B4C94F1" w14:textId="637BF1EA" w:rsidR="00634DBC" w:rsidRDefault="00634DBC" w:rsidP="00634DBC">
            <w:pPr>
              <w:pStyle w:val="NoSpacing"/>
              <w:rPr>
                <w:b/>
                <w:sz w:val="24"/>
                <w:szCs w:val="24"/>
              </w:rPr>
            </w:pPr>
            <w:r>
              <w:rPr>
                <w:b/>
                <w:sz w:val="24"/>
                <w:szCs w:val="24"/>
              </w:rPr>
              <w:t>Mobile Phone:</w:t>
            </w:r>
          </w:p>
        </w:tc>
        <w:tc>
          <w:tcPr>
            <w:tcW w:w="3544" w:type="dxa"/>
          </w:tcPr>
          <w:p w14:paraId="73FADBC2" w14:textId="3984AE68" w:rsidR="00634DBC" w:rsidRPr="002D69B0" w:rsidRDefault="00634DBC" w:rsidP="00634DBC">
            <w:pPr>
              <w:pStyle w:val="NoSpacing"/>
              <w:rPr>
                <w:rFonts w:ascii="Raleway" w:eastAsia="Arial" w:hAnsi="Raleway" w:cs="Arial"/>
                <w:color w:val="565655"/>
                <w:sz w:val="22"/>
              </w:rPr>
            </w:pPr>
          </w:p>
        </w:tc>
        <w:tc>
          <w:tcPr>
            <w:tcW w:w="4812" w:type="dxa"/>
            <w:vMerge/>
          </w:tcPr>
          <w:p w14:paraId="5C7C131A" w14:textId="77777777" w:rsidR="00634DBC" w:rsidRDefault="00634DBC" w:rsidP="00634DBC">
            <w:pPr>
              <w:pStyle w:val="NoSpacing"/>
              <w:rPr>
                <w:b/>
                <w:sz w:val="24"/>
                <w:szCs w:val="24"/>
              </w:rPr>
            </w:pPr>
          </w:p>
        </w:tc>
      </w:tr>
      <w:tr w:rsidR="00634DBC" w14:paraId="59E976F6" w14:textId="77777777" w:rsidTr="00634DBC">
        <w:tc>
          <w:tcPr>
            <w:tcW w:w="1838" w:type="dxa"/>
          </w:tcPr>
          <w:p w14:paraId="50ED90B5" w14:textId="1D2612BE" w:rsidR="00634DBC" w:rsidRDefault="00634DBC" w:rsidP="00634DBC">
            <w:pPr>
              <w:pStyle w:val="NoSpacing"/>
              <w:rPr>
                <w:b/>
                <w:sz w:val="24"/>
                <w:szCs w:val="24"/>
              </w:rPr>
            </w:pPr>
            <w:r>
              <w:rPr>
                <w:b/>
                <w:sz w:val="24"/>
                <w:szCs w:val="24"/>
              </w:rPr>
              <w:t>Email:</w:t>
            </w:r>
          </w:p>
        </w:tc>
        <w:tc>
          <w:tcPr>
            <w:tcW w:w="3544" w:type="dxa"/>
          </w:tcPr>
          <w:p w14:paraId="44D559A1" w14:textId="4FA2F458" w:rsidR="00634DBC" w:rsidRPr="002D69B0" w:rsidRDefault="00634DBC" w:rsidP="00634DBC">
            <w:pPr>
              <w:pStyle w:val="NoSpacing"/>
              <w:rPr>
                <w:rFonts w:ascii="Raleway" w:eastAsia="Arial" w:hAnsi="Raleway" w:cs="Arial"/>
                <w:color w:val="565655"/>
                <w:sz w:val="22"/>
              </w:rPr>
            </w:pPr>
          </w:p>
        </w:tc>
        <w:tc>
          <w:tcPr>
            <w:tcW w:w="4812" w:type="dxa"/>
            <w:vMerge/>
          </w:tcPr>
          <w:p w14:paraId="67E511D1" w14:textId="77777777" w:rsidR="00634DBC" w:rsidRDefault="00634DBC" w:rsidP="00634DBC">
            <w:pPr>
              <w:pStyle w:val="NoSpacing"/>
              <w:rPr>
                <w:b/>
                <w:sz w:val="24"/>
                <w:szCs w:val="24"/>
              </w:rPr>
            </w:pPr>
          </w:p>
        </w:tc>
      </w:tr>
    </w:tbl>
    <w:p w14:paraId="1F0959D0" w14:textId="44C74A24" w:rsidR="00634DBC" w:rsidRDefault="00634DBC" w:rsidP="00C75206">
      <w:pPr>
        <w:pStyle w:val="NoSpacing"/>
        <w:rPr>
          <w:b/>
          <w:sz w:val="24"/>
          <w:szCs w:val="24"/>
        </w:rPr>
      </w:pPr>
    </w:p>
    <w:p w14:paraId="07DE1C12" w14:textId="77777777" w:rsidR="00B547BD" w:rsidRPr="00B547BD" w:rsidRDefault="00B547BD" w:rsidP="00B547BD">
      <w:pPr>
        <w:pStyle w:val="NoSpacing"/>
        <w:rPr>
          <w:rFonts w:ascii="Raleway" w:eastAsia="Arial" w:hAnsi="Raleway" w:cs="Arial"/>
          <w:color w:val="565655"/>
          <w:sz w:val="22"/>
        </w:rPr>
      </w:pPr>
      <w:r w:rsidRPr="00B547BD">
        <w:rPr>
          <w:rFonts w:ascii="Raleway" w:eastAsia="Arial" w:hAnsi="Raleway" w:cs="Arial"/>
          <w:color w:val="565655"/>
          <w:sz w:val="22"/>
        </w:rPr>
        <w:t xml:space="preserve">We are looking for people with living or learnt experience of poor mental health and illness, including SMI, or an unpaid carer, who are passionate about mental health and want to make a difference.  We would like you to have the capacity to effect change and have an impact on mental health policy and practice. </w:t>
      </w:r>
    </w:p>
    <w:p w14:paraId="6EE78A72" w14:textId="77777777" w:rsidR="00B547BD" w:rsidRPr="00B547BD" w:rsidRDefault="00B547BD" w:rsidP="00B547BD">
      <w:pPr>
        <w:pStyle w:val="NoSpacing"/>
        <w:rPr>
          <w:rFonts w:ascii="Raleway" w:eastAsia="Arial" w:hAnsi="Raleway" w:cs="Arial"/>
          <w:color w:val="565655"/>
          <w:sz w:val="22"/>
        </w:rPr>
      </w:pPr>
    </w:p>
    <w:p w14:paraId="220FC37C" w14:textId="036F97DB" w:rsidR="00634DBC" w:rsidRDefault="00B547BD" w:rsidP="00B547BD">
      <w:pPr>
        <w:pStyle w:val="NoSpacing"/>
        <w:rPr>
          <w:rFonts w:ascii="Raleway" w:eastAsia="Arial" w:hAnsi="Raleway" w:cs="Arial"/>
          <w:color w:val="565655"/>
          <w:sz w:val="22"/>
        </w:rPr>
      </w:pPr>
      <w:r w:rsidRPr="00B547BD">
        <w:rPr>
          <w:rFonts w:ascii="Raleway" w:eastAsia="Arial" w:hAnsi="Raleway" w:cs="Arial"/>
          <w:color w:val="565655"/>
          <w:sz w:val="22"/>
        </w:rPr>
        <w:t>You will be willing to share your expertise and personal experiences, whilst being understanding and empathetic of others’ differing views and experiences. Individuals will be open to other people’s ideas and new ways of thinking and be able to communicate effectively.</w:t>
      </w:r>
      <w:r w:rsidR="009C7B06">
        <w:rPr>
          <w:rFonts w:ascii="Raleway" w:eastAsia="Arial" w:hAnsi="Raleway" w:cs="Arial"/>
          <w:color w:val="565655"/>
          <w:sz w:val="22"/>
        </w:rPr>
        <w:t xml:space="preserve"> </w:t>
      </w:r>
      <w:r w:rsidRPr="00B547BD">
        <w:rPr>
          <w:rFonts w:ascii="Raleway" w:eastAsia="Arial" w:hAnsi="Raleway" w:cs="Arial"/>
          <w:color w:val="565655"/>
          <w:sz w:val="22"/>
        </w:rPr>
        <w:t>People who draw on services and their families and carers will be central to everything we do and if you would like to act as our critical, but constructive, friend, we look forward to hearing from you.</w:t>
      </w:r>
    </w:p>
    <w:p w14:paraId="2616E3F9" w14:textId="57349070" w:rsidR="009C7B06" w:rsidRDefault="009C7B06" w:rsidP="00B547BD">
      <w:pPr>
        <w:pStyle w:val="NoSpacing"/>
        <w:rPr>
          <w:rFonts w:ascii="Raleway" w:eastAsia="Arial" w:hAnsi="Raleway" w:cs="Arial"/>
          <w:color w:val="565655"/>
          <w:sz w:val="22"/>
        </w:rPr>
      </w:pPr>
    </w:p>
    <w:p w14:paraId="1695EF62" w14:textId="7FE16F13" w:rsidR="009C7B06" w:rsidRDefault="009C7B06" w:rsidP="57C66263">
      <w:pPr>
        <w:pStyle w:val="NoSpacing"/>
        <w:rPr>
          <w:rFonts w:ascii="Raleway" w:eastAsia="Arial" w:hAnsi="Raleway" w:cs="Arial"/>
          <w:color w:val="565655"/>
          <w:sz w:val="22"/>
        </w:rPr>
      </w:pPr>
      <w:r w:rsidRPr="57C66263">
        <w:rPr>
          <w:rFonts w:ascii="Raleway" w:eastAsia="Arial" w:hAnsi="Raleway" w:cs="Arial"/>
          <w:color w:val="565655"/>
          <w:sz w:val="22"/>
        </w:rPr>
        <w:t xml:space="preserve">Please note, that you can apply to be a Lived Experience Advisory Group Member via this form or in a video telling us about yourself, both can be sent to </w:t>
      </w:r>
      <w:hyperlink r:id="rId12">
        <w:r w:rsidRPr="57C66263">
          <w:rPr>
            <w:rStyle w:val="Hyperlink"/>
          </w:rPr>
          <w:t>Cheryl@amhp.org.uk</w:t>
        </w:r>
      </w:hyperlink>
      <w:r w:rsidRPr="57C66263">
        <w:rPr>
          <w:rFonts w:ascii="Raleway" w:eastAsia="Arial" w:hAnsi="Raleway" w:cs="Arial"/>
          <w:color w:val="565655"/>
          <w:sz w:val="22"/>
        </w:rPr>
        <w:t xml:space="preserve">  </w:t>
      </w:r>
    </w:p>
    <w:p w14:paraId="4EA4FD5C" w14:textId="77777777" w:rsidR="00B547BD" w:rsidRPr="00634DBC" w:rsidRDefault="00B547BD" w:rsidP="00B547BD">
      <w:pPr>
        <w:pStyle w:val="NoSpacing"/>
        <w:rPr>
          <w:rFonts w:ascii="Raleway" w:eastAsia="Arial" w:hAnsi="Raleway" w:cs="Arial"/>
          <w:color w:val="565655"/>
          <w:sz w:val="22"/>
        </w:rPr>
      </w:pPr>
    </w:p>
    <w:p w14:paraId="51CB2B49" w14:textId="287416B8" w:rsidR="00634DBC" w:rsidRPr="00634DBC" w:rsidRDefault="00634DBC" w:rsidP="00634DBC">
      <w:pPr>
        <w:pStyle w:val="NoSpacing"/>
        <w:rPr>
          <w:rFonts w:ascii="Raleway" w:eastAsia="Arial" w:hAnsi="Raleway" w:cs="Arial"/>
          <w:color w:val="565655"/>
          <w:sz w:val="22"/>
        </w:rPr>
      </w:pPr>
      <w:r w:rsidRPr="00634DBC">
        <w:rPr>
          <w:rFonts w:ascii="Raleway" w:eastAsia="Arial" w:hAnsi="Raleway" w:cs="Arial"/>
          <w:color w:val="565655"/>
          <w:sz w:val="22"/>
        </w:rPr>
        <w:t xml:space="preserve">If your application is successful, </w:t>
      </w:r>
      <w:r w:rsidR="009C7B06">
        <w:rPr>
          <w:rFonts w:ascii="Raleway" w:eastAsia="Arial" w:hAnsi="Raleway" w:cs="Arial"/>
          <w:color w:val="565655"/>
          <w:sz w:val="22"/>
        </w:rPr>
        <w:t>your application</w:t>
      </w:r>
      <w:r w:rsidRPr="00634DBC">
        <w:rPr>
          <w:rFonts w:ascii="Raleway" w:eastAsia="Arial" w:hAnsi="Raleway" w:cs="Arial"/>
          <w:color w:val="565655"/>
          <w:sz w:val="22"/>
        </w:rPr>
        <w:t xml:space="preserve"> will be kept on file during your term of office as a</w:t>
      </w:r>
      <w:r w:rsidR="00F27E4D">
        <w:rPr>
          <w:rFonts w:ascii="Raleway" w:eastAsia="Arial" w:hAnsi="Raleway" w:cs="Arial"/>
          <w:color w:val="565655"/>
          <w:sz w:val="22"/>
        </w:rPr>
        <w:t>n</w:t>
      </w:r>
      <w:r w:rsidRPr="00634DBC">
        <w:rPr>
          <w:rFonts w:ascii="Raleway" w:eastAsia="Arial" w:hAnsi="Raleway" w:cs="Arial"/>
          <w:color w:val="565655"/>
          <w:sz w:val="22"/>
        </w:rPr>
        <w:t xml:space="preserve"> </w:t>
      </w:r>
      <w:r w:rsidR="00F27E4D">
        <w:rPr>
          <w:rFonts w:ascii="Raleway" w:eastAsia="Arial" w:hAnsi="Raleway" w:cs="Arial"/>
          <w:color w:val="565655"/>
          <w:sz w:val="22"/>
        </w:rPr>
        <w:t>Advisory Group</w:t>
      </w:r>
      <w:r w:rsidRPr="00634DBC">
        <w:rPr>
          <w:rFonts w:ascii="Raleway" w:eastAsia="Arial" w:hAnsi="Raleway" w:cs="Arial"/>
          <w:color w:val="565655"/>
          <w:sz w:val="22"/>
        </w:rPr>
        <w:t xml:space="preserve"> member and for 6 months after the end of your term of office.</w:t>
      </w:r>
    </w:p>
    <w:p w14:paraId="7A48750B" w14:textId="77777777" w:rsidR="00634DBC" w:rsidRPr="00634DBC" w:rsidRDefault="00634DBC" w:rsidP="00634DBC">
      <w:pPr>
        <w:pStyle w:val="NoSpacing"/>
        <w:rPr>
          <w:rFonts w:ascii="Raleway" w:eastAsia="Arial" w:hAnsi="Raleway" w:cs="Arial"/>
          <w:color w:val="565655"/>
          <w:sz w:val="22"/>
        </w:rPr>
      </w:pPr>
    </w:p>
    <w:p w14:paraId="48BF2BEB" w14:textId="378F8885" w:rsidR="00634DBC" w:rsidRPr="00634DBC" w:rsidRDefault="00634DBC" w:rsidP="00634DBC">
      <w:pPr>
        <w:pStyle w:val="NoSpacing"/>
        <w:rPr>
          <w:rFonts w:ascii="Raleway" w:eastAsia="Arial" w:hAnsi="Raleway" w:cs="Arial"/>
          <w:color w:val="565655"/>
          <w:sz w:val="22"/>
        </w:rPr>
      </w:pPr>
      <w:r w:rsidRPr="00634DBC">
        <w:rPr>
          <w:rFonts w:ascii="Raleway" w:eastAsia="Arial" w:hAnsi="Raleway" w:cs="Arial"/>
          <w:color w:val="565655"/>
          <w:sz w:val="22"/>
        </w:rPr>
        <w:t xml:space="preserve">If your application is unsuccessful, this form will be kept on file for 6 </w:t>
      </w:r>
      <w:r w:rsidR="00F27E4D">
        <w:rPr>
          <w:rFonts w:ascii="Raleway" w:eastAsia="Arial" w:hAnsi="Raleway" w:cs="Arial"/>
          <w:color w:val="565655"/>
          <w:sz w:val="22"/>
        </w:rPr>
        <w:t>m</w:t>
      </w:r>
      <w:r w:rsidRPr="00634DBC">
        <w:rPr>
          <w:rFonts w:ascii="Raleway" w:eastAsia="Arial" w:hAnsi="Raleway" w:cs="Arial"/>
          <w:color w:val="565655"/>
          <w:sz w:val="22"/>
        </w:rPr>
        <w:t>onths.</w:t>
      </w:r>
    </w:p>
    <w:p w14:paraId="77E77B9C" w14:textId="067DFEB9" w:rsidR="00634DBC" w:rsidRPr="002D69B0" w:rsidRDefault="00634DBC" w:rsidP="00C75206">
      <w:pPr>
        <w:pStyle w:val="NoSpacing"/>
        <w:rPr>
          <w:rFonts w:ascii="Raleway" w:eastAsia="Arial" w:hAnsi="Raleway" w:cs="Arial"/>
          <w:color w:val="565655"/>
          <w:sz w:val="22"/>
        </w:rPr>
      </w:pPr>
    </w:p>
    <w:p w14:paraId="5D760449" w14:textId="77777777" w:rsidR="002D69B0" w:rsidRPr="002D69B0" w:rsidRDefault="002D69B0" w:rsidP="002D69B0">
      <w:pPr>
        <w:pStyle w:val="NoSpacing"/>
        <w:rPr>
          <w:rFonts w:ascii="Raleway" w:eastAsia="Arial" w:hAnsi="Raleway" w:cs="Arial"/>
          <w:color w:val="565655"/>
          <w:sz w:val="22"/>
        </w:rPr>
      </w:pPr>
    </w:p>
    <w:p w14:paraId="138F5A76" w14:textId="77777777" w:rsidR="002D69B0" w:rsidRPr="002D69B0" w:rsidRDefault="002D69B0" w:rsidP="002D69B0">
      <w:pPr>
        <w:pStyle w:val="NoSpacing"/>
        <w:rPr>
          <w:rFonts w:ascii="Raleway" w:eastAsia="Arial" w:hAnsi="Raleway" w:cs="Arial"/>
          <w:b/>
          <w:bCs/>
          <w:color w:val="565655"/>
          <w:sz w:val="22"/>
        </w:rPr>
      </w:pPr>
      <w:r w:rsidRPr="002D69B0">
        <w:rPr>
          <w:rFonts w:ascii="Raleway" w:eastAsia="Arial" w:hAnsi="Raleway" w:cs="Arial"/>
          <w:b/>
          <w:bCs/>
          <w:color w:val="565655"/>
          <w:sz w:val="22"/>
        </w:rPr>
        <w:t xml:space="preserve">GENERAL DATA PROTECTION REGULATION DECLARATION </w:t>
      </w:r>
    </w:p>
    <w:p w14:paraId="7D8E1098" w14:textId="77777777" w:rsidR="002D69B0" w:rsidRPr="002D69B0" w:rsidRDefault="002D69B0" w:rsidP="002D69B0">
      <w:pPr>
        <w:pStyle w:val="NoSpacing"/>
        <w:rPr>
          <w:rFonts w:ascii="Raleway" w:eastAsia="Arial" w:hAnsi="Raleway" w:cs="Arial"/>
          <w:color w:val="565655"/>
          <w:sz w:val="22"/>
        </w:rPr>
      </w:pPr>
    </w:p>
    <w:p w14:paraId="4E1F8C1B" w14:textId="14931107" w:rsidR="002D69B0" w:rsidRPr="002D69B0" w:rsidRDefault="00F27E4D" w:rsidP="002D69B0">
      <w:pPr>
        <w:pStyle w:val="NoSpacing"/>
        <w:rPr>
          <w:rFonts w:ascii="Raleway" w:eastAsia="Arial" w:hAnsi="Raleway" w:cs="Arial"/>
          <w:color w:val="565655"/>
          <w:sz w:val="22"/>
        </w:rPr>
      </w:pPr>
      <w:r>
        <w:rPr>
          <w:rFonts w:ascii="Raleway" w:eastAsia="Arial" w:hAnsi="Raleway" w:cs="Arial"/>
          <w:color w:val="565655"/>
          <w:sz w:val="22"/>
        </w:rPr>
        <w:t>The Association of Mental Health Providers</w:t>
      </w:r>
      <w:r w:rsidR="002D69B0" w:rsidRPr="002D69B0">
        <w:rPr>
          <w:rFonts w:ascii="Raleway" w:eastAsia="Arial" w:hAnsi="Raleway" w:cs="Arial"/>
          <w:color w:val="565655"/>
          <w:sz w:val="22"/>
        </w:rPr>
        <w:t xml:space="preserve"> will use the personal information you provide in this form for the purposes of administering your application to become a Lived Experience Advisory </w:t>
      </w:r>
      <w:r>
        <w:rPr>
          <w:rFonts w:ascii="Raleway" w:eastAsia="Arial" w:hAnsi="Raleway" w:cs="Arial"/>
          <w:color w:val="565655"/>
          <w:sz w:val="22"/>
        </w:rPr>
        <w:t>Group</w:t>
      </w:r>
      <w:r w:rsidR="002D69B0" w:rsidRPr="002D69B0">
        <w:rPr>
          <w:rFonts w:ascii="Raleway" w:eastAsia="Arial" w:hAnsi="Raleway" w:cs="Arial"/>
          <w:color w:val="565655"/>
          <w:sz w:val="22"/>
        </w:rPr>
        <w:t xml:space="preserve"> member.  </w:t>
      </w:r>
    </w:p>
    <w:p w14:paraId="2B4ECF70" w14:textId="77777777" w:rsidR="002D69B0" w:rsidRPr="002D69B0" w:rsidRDefault="002D69B0" w:rsidP="002D69B0">
      <w:pPr>
        <w:pStyle w:val="NoSpacing"/>
        <w:rPr>
          <w:rFonts w:ascii="Raleway" w:eastAsia="Arial" w:hAnsi="Raleway" w:cs="Arial"/>
          <w:color w:val="565655"/>
          <w:sz w:val="22"/>
        </w:rPr>
      </w:pPr>
    </w:p>
    <w:p w14:paraId="0978B72F" w14:textId="60BE5E32" w:rsidR="002D69B0" w:rsidRPr="002D69B0" w:rsidRDefault="002D69B0" w:rsidP="002D69B0">
      <w:pPr>
        <w:pStyle w:val="NoSpacing"/>
        <w:rPr>
          <w:rFonts w:ascii="Raleway" w:eastAsia="Arial" w:hAnsi="Raleway" w:cs="Arial"/>
          <w:color w:val="565655"/>
          <w:sz w:val="22"/>
        </w:rPr>
      </w:pPr>
      <w:r w:rsidRPr="002D69B0">
        <w:rPr>
          <w:rFonts w:ascii="Raleway" w:eastAsia="Arial" w:hAnsi="Raleway" w:cs="Arial"/>
          <w:color w:val="565655"/>
          <w:sz w:val="22"/>
        </w:rPr>
        <w:t xml:space="preserve">We may share your information with current Lived Experience Advisory </w:t>
      </w:r>
      <w:r w:rsidR="00F27E4D">
        <w:rPr>
          <w:rFonts w:ascii="Raleway" w:eastAsia="Arial" w:hAnsi="Raleway" w:cs="Arial"/>
          <w:color w:val="565655"/>
          <w:sz w:val="22"/>
        </w:rPr>
        <w:t>Group</w:t>
      </w:r>
      <w:r w:rsidRPr="002D69B0">
        <w:rPr>
          <w:rFonts w:ascii="Raleway" w:eastAsia="Arial" w:hAnsi="Raleway" w:cs="Arial"/>
          <w:color w:val="565655"/>
          <w:sz w:val="22"/>
        </w:rPr>
        <w:t xml:space="preserve"> members. For more information on how we handle your personal information, please see our privacy policy at: </w:t>
      </w:r>
      <w:hyperlink r:id="rId13" w:history="1">
        <w:r w:rsidR="0000775E" w:rsidRPr="00031162">
          <w:rPr>
            <w:rStyle w:val="Hyperlink"/>
            <w:rFonts w:eastAsia="Arial" w:cs="Arial"/>
          </w:rPr>
          <w:t>https://amhp.org.uk/privacy-policy</w:t>
        </w:r>
      </w:hyperlink>
      <w:r w:rsidR="0000775E">
        <w:rPr>
          <w:rFonts w:ascii="Raleway" w:eastAsia="Arial" w:hAnsi="Raleway" w:cs="Arial"/>
          <w:color w:val="565655"/>
          <w:sz w:val="22"/>
        </w:rPr>
        <w:t xml:space="preserve"> </w:t>
      </w:r>
    </w:p>
    <w:p w14:paraId="77184217" w14:textId="77777777" w:rsidR="002D69B0" w:rsidRPr="002D69B0" w:rsidRDefault="002D69B0" w:rsidP="002D69B0">
      <w:pPr>
        <w:pStyle w:val="NoSpacing"/>
        <w:rPr>
          <w:rFonts w:ascii="Raleway" w:eastAsia="Arial" w:hAnsi="Raleway" w:cs="Arial"/>
          <w:color w:val="565655"/>
          <w:sz w:val="22"/>
        </w:rPr>
      </w:pPr>
    </w:p>
    <w:p w14:paraId="78AC5926" w14:textId="6900E819" w:rsidR="002D69B0" w:rsidRPr="002D69B0" w:rsidRDefault="002D69B0" w:rsidP="002D69B0">
      <w:pPr>
        <w:pStyle w:val="NoSpacing"/>
        <w:rPr>
          <w:rFonts w:ascii="Raleway" w:eastAsia="Arial" w:hAnsi="Raleway" w:cs="Arial"/>
          <w:color w:val="565655"/>
          <w:sz w:val="22"/>
        </w:rPr>
      </w:pPr>
      <w:proofErr w:type="gramStart"/>
      <w:r w:rsidRPr="002D69B0">
        <w:rPr>
          <w:rFonts w:ascii="Symbol" w:eastAsia="Symbol" w:hAnsi="Symbol" w:cs="Symbol"/>
          <w:color w:val="565655"/>
          <w:sz w:val="22"/>
        </w:rPr>
        <w:t> </w:t>
      </w:r>
      <w:r w:rsidRPr="002D69B0">
        <w:rPr>
          <w:rFonts w:ascii="Raleway" w:eastAsia="Arial" w:hAnsi="Raleway" w:cs="Arial"/>
          <w:color w:val="565655"/>
          <w:sz w:val="22"/>
        </w:rPr>
        <w:t xml:space="preserve">  I</w:t>
      </w:r>
      <w:proofErr w:type="gramEnd"/>
      <w:r w:rsidRPr="002D69B0">
        <w:rPr>
          <w:rFonts w:ascii="Raleway" w:eastAsia="Arial" w:hAnsi="Raleway" w:cs="Arial"/>
          <w:color w:val="565655"/>
          <w:sz w:val="22"/>
        </w:rPr>
        <w:t xml:space="preserve"> consent for </w:t>
      </w:r>
      <w:r w:rsidR="00DF550F">
        <w:rPr>
          <w:rFonts w:ascii="Raleway" w:eastAsia="Arial" w:hAnsi="Raleway" w:cs="Arial"/>
          <w:color w:val="565655"/>
          <w:sz w:val="22"/>
        </w:rPr>
        <w:t>The Association</w:t>
      </w:r>
      <w:r w:rsidRPr="002D69B0">
        <w:rPr>
          <w:rFonts w:ascii="Raleway" w:eastAsia="Arial" w:hAnsi="Raleway" w:cs="Arial"/>
          <w:color w:val="565655"/>
          <w:sz w:val="22"/>
        </w:rPr>
        <w:t xml:space="preserve"> to share and store my personal information in accordance with the provisions of the General Data Protection Regulation.</w:t>
      </w:r>
    </w:p>
    <w:p w14:paraId="06E4FD1F" w14:textId="0EEF9E82" w:rsidR="002D69B0" w:rsidRPr="002D69B0" w:rsidRDefault="002D69B0" w:rsidP="002D69B0">
      <w:pPr>
        <w:pStyle w:val="NoSpacing"/>
        <w:rPr>
          <w:rFonts w:ascii="Raleway" w:eastAsia="Arial" w:hAnsi="Raleway" w:cs="Arial"/>
          <w:color w:val="565655"/>
          <w:sz w:val="22"/>
        </w:rPr>
      </w:pPr>
      <w:r w:rsidRPr="002D69B0">
        <w:rPr>
          <w:rFonts w:ascii="Raleway" w:eastAsia="Arial" w:hAnsi="Raleway" w:cs="Arial"/>
          <w:color w:val="565655"/>
          <w:sz w:val="22"/>
        </w:rPr>
        <w:br/>
      </w:r>
      <w:r w:rsidRPr="002D69B0">
        <w:rPr>
          <w:rFonts w:ascii="Symbol" w:eastAsia="Symbol" w:hAnsi="Symbol" w:cs="Symbol"/>
          <w:color w:val="565655"/>
          <w:sz w:val="22"/>
        </w:rPr>
        <w:t> </w:t>
      </w:r>
      <w:r w:rsidRPr="002D69B0">
        <w:rPr>
          <w:rFonts w:ascii="Raleway" w:eastAsia="Arial" w:hAnsi="Raleway" w:cs="Arial"/>
          <w:color w:val="565655"/>
          <w:sz w:val="22"/>
        </w:rPr>
        <w:t xml:space="preserve"> As part of the recruitment </w:t>
      </w:r>
      <w:r w:rsidR="00DF550F" w:rsidRPr="002D69B0">
        <w:rPr>
          <w:rFonts w:ascii="Raleway" w:eastAsia="Arial" w:hAnsi="Raleway" w:cs="Arial"/>
          <w:color w:val="565655"/>
          <w:sz w:val="22"/>
        </w:rPr>
        <w:t>process,</w:t>
      </w:r>
      <w:r w:rsidRPr="002D69B0">
        <w:rPr>
          <w:rFonts w:ascii="Raleway" w:eastAsia="Arial" w:hAnsi="Raleway" w:cs="Arial"/>
          <w:color w:val="565655"/>
          <w:sz w:val="22"/>
        </w:rPr>
        <w:t xml:space="preserve"> we will share your application information with </w:t>
      </w:r>
      <w:r w:rsidR="0000775E">
        <w:rPr>
          <w:rFonts w:ascii="Raleway" w:eastAsia="Arial" w:hAnsi="Raleway" w:cs="Arial"/>
          <w:color w:val="565655"/>
          <w:sz w:val="22"/>
        </w:rPr>
        <w:t>Group</w:t>
      </w:r>
      <w:r w:rsidRPr="002D69B0">
        <w:rPr>
          <w:rFonts w:ascii="Raleway" w:eastAsia="Arial" w:hAnsi="Raleway" w:cs="Arial"/>
          <w:color w:val="565655"/>
          <w:sz w:val="22"/>
        </w:rPr>
        <w:t xml:space="preserve"> </w:t>
      </w:r>
      <w:r w:rsidR="00DF550F">
        <w:rPr>
          <w:rFonts w:ascii="Raleway" w:eastAsia="Arial" w:hAnsi="Raleway" w:cs="Arial"/>
          <w:color w:val="565655"/>
          <w:sz w:val="22"/>
        </w:rPr>
        <w:t>Co-Chairs</w:t>
      </w:r>
      <w:r w:rsidRPr="002D69B0">
        <w:rPr>
          <w:rFonts w:ascii="Raleway" w:eastAsia="Arial" w:hAnsi="Raleway" w:cs="Arial"/>
          <w:color w:val="565655"/>
          <w:sz w:val="22"/>
        </w:rPr>
        <w:t xml:space="preserve"> and staff involved in the recruitment process.  Please tick to give your consent to sharing the information you give with the </w:t>
      </w:r>
      <w:r w:rsidR="0000775E">
        <w:rPr>
          <w:rFonts w:ascii="Raleway" w:eastAsia="Arial" w:hAnsi="Raleway" w:cs="Arial"/>
          <w:color w:val="565655"/>
          <w:sz w:val="22"/>
        </w:rPr>
        <w:t>group</w:t>
      </w:r>
      <w:r w:rsidRPr="002D69B0">
        <w:rPr>
          <w:rFonts w:ascii="Raleway" w:eastAsia="Arial" w:hAnsi="Raleway" w:cs="Arial"/>
          <w:color w:val="565655"/>
          <w:sz w:val="22"/>
        </w:rPr>
        <w:t xml:space="preserve"> members involved in recruitment.</w:t>
      </w:r>
    </w:p>
    <w:p w14:paraId="5B84A68D" w14:textId="77777777" w:rsidR="002D69B0" w:rsidRPr="002D69B0" w:rsidRDefault="002D69B0" w:rsidP="00C75206">
      <w:pPr>
        <w:pStyle w:val="NoSpacing"/>
        <w:rPr>
          <w:rFonts w:ascii="Raleway" w:eastAsia="Arial" w:hAnsi="Raleway" w:cs="Arial"/>
          <w:color w:val="565655"/>
          <w:sz w:val="22"/>
        </w:rPr>
      </w:pPr>
    </w:p>
    <w:p w14:paraId="491EB011" w14:textId="77777777" w:rsidR="002D69B0" w:rsidRPr="002D69B0" w:rsidRDefault="002D69B0" w:rsidP="002D69B0">
      <w:pPr>
        <w:pStyle w:val="NoSpacing"/>
        <w:rPr>
          <w:rFonts w:ascii="Raleway" w:eastAsia="Arial" w:hAnsi="Raleway" w:cs="Arial"/>
          <w:color w:val="565655"/>
          <w:sz w:val="22"/>
        </w:rPr>
      </w:pPr>
    </w:p>
    <w:p w14:paraId="01B53516" w14:textId="2DF2B38A" w:rsidR="002D69B0" w:rsidRPr="002D69B0" w:rsidRDefault="00E62951" w:rsidP="57C66263">
      <w:pPr>
        <w:pStyle w:val="NoSpacing"/>
        <w:rPr>
          <w:rFonts w:ascii="Raleway" w:eastAsia="Arial" w:hAnsi="Raleway" w:cs="Arial"/>
          <w:color w:val="565655"/>
          <w:sz w:val="22"/>
        </w:rPr>
      </w:pPr>
      <w:r w:rsidRPr="57C66263">
        <w:rPr>
          <w:rFonts w:ascii="Raleway" w:eastAsia="Arial" w:hAnsi="Raleway" w:cs="Arial"/>
          <w:color w:val="565655"/>
          <w:sz w:val="22"/>
        </w:rPr>
        <w:t xml:space="preserve">If you need any help competing this application, please contact </w:t>
      </w:r>
      <w:hyperlink r:id="rId14">
        <w:r w:rsidR="009C7B06" w:rsidRPr="57C66263">
          <w:rPr>
            <w:rStyle w:val="Hyperlink"/>
          </w:rPr>
          <w:t>Cheryl@amhp.org.uk</w:t>
        </w:r>
      </w:hyperlink>
      <w:r w:rsidRPr="57C66263">
        <w:rPr>
          <w:rFonts w:ascii="Raleway" w:eastAsia="Arial" w:hAnsi="Raleway" w:cs="Arial"/>
          <w:color w:val="565655"/>
          <w:sz w:val="22"/>
        </w:rPr>
        <w:t xml:space="preserve"> and we will provide some support.</w:t>
      </w:r>
      <w:r w:rsidR="002D69B0" w:rsidRPr="57C66263">
        <w:rPr>
          <w:rFonts w:ascii="Raleway" w:eastAsia="Arial" w:hAnsi="Raleway" w:cs="Arial"/>
          <w:color w:val="565655"/>
          <w:sz w:val="22"/>
        </w:rPr>
        <w:t> </w:t>
      </w:r>
    </w:p>
    <w:p w14:paraId="34F32AB0" w14:textId="77777777" w:rsidR="002D69B0" w:rsidRPr="002D69B0" w:rsidRDefault="002D69B0" w:rsidP="002D69B0">
      <w:pPr>
        <w:pStyle w:val="NoSpacing"/>
        <w:rPr>
          <w:rFonts w:ascii="Raleway" w:eastAsia="Arial" w:hAnsi="Raleway" w:cs="Arial"/>
          <w:color w:val="565655"/>
          <w:sz w:val="22"/>
        </w:rPr>
      </w:pPr>
    </w:p>
    <w:p w14:paraId="68A410A0" w14:textId="3C68587B" w:rsidR="0000775E" w:rsidRDefault="0000775E" w:rsidP="57C66263">
      <w:pPr>
        <w:pStyle w:val="NoSpacing"/>
        <w:rPr>
          <w:rFonts w:eastAsia="Cambria"/>
          <w:szCs w:val="28"/>
        </w:rPr>
      </w:pPr>
    </w:p>
    <w:p w14:paraId="14A0C731" w14:textId="120DD2D9" w:rsidR="57C66263" w:rsidRDefault="57C66263" w:rsidP="57C66263">
      <w:pPr>
        <w:pStyle w:val="NoSpacing"/>
        <w:rPr>
          <w:rFonts w:eastAsia="Cambria"/>
          <w:szCs w:val="28"/>
        </w:rPr>
      </w:pPr>
    </w:p>
    <w:p w14:paraId="4FCF9759" w14:textId="3BF31B78" w:rsidR="57C66263" w:rsidRDefault="57C66263" w:rsidP="57C66263">
      <w:pPr>
        <w:pStyle w:val="NoSpacing"/>
        <w:rPr>
          <w:rFonts w:eastAsia="Cambria"/>
          <w:szCs w:val="28"/>
        </w:rPr>
      </w:pPr>
    </w:p>
    <w:p w14:paraId="792FBBCB" w14:textId="523CD0CB" w:rsidR="0000775E" w:rsidRPr="0000775E" w:rsidRDefault="0000775E" w:rsidP="0000775E">
      <w:pPr>
        <w:keepNext/>
        <w:keepLines/>
        <w:spacing w:before="40"/>
        <w:outlineLvl w:val="6"/>
        <w:rPr>
          <w:rFonts w:ascii="Raleway SemiBold" w:eastAsiaTheme="majorEastAsia" w:hAnsi="Raleway SemiBold" w:cstheme="majorBidi"/>
          <w:iCs/>
          <w:color w:val="01603E"/>
          <w:sz w:val="24"/>
        </w:rPr>
      </w:pPr>
      <w:r>
        <w:rPr>
          <w:rFonts w:ascii="Raleway SemiBold" w:eastAsiaTheme="majorEastAsia" w:hAnsi="Raleway SemiBold" w:cstheme="majorBidi"/>
          <w:iCs/>
          <w:color w:val="01603E"/>
          <w:sz w:val="24"/>
        </w:rPr>
        <w:lastRenderedPageBreak/>
        <w:t>About you</w:t>
      </w:r>
    </w:p>
    <w:p w14:paraId="12D90AC5" w14:textId="3054E96A" w:rsidR="00E62951" w:rsidRPr="00E62951" w:rsidRDefault="00E62951" w:rsidP="00E62951">
      <w:pPr>
        <w:pStyle w:val="NoSpacing"/>
        <w:rPr>
          <w:rFonts w:ascii="Raleway" w:eastAsia="Arial" w:hAnsi="Raleway" w:cs="Arial"/>
          <w:color w:val="565655"/>
          <w:sz w:val="22"/>
        </w:rPr>
      </w:pPr>
      <w:r w:rsidRPr="00E62951">
        <w:rPr>
          <w:rFonts w:ascii="Raleway" w:eastAsia="Arial" w:hAnsi="Raleway" w:cs="Arial"/>
          <w:color w:val="565655"/>
          <w:sz w:val="22"/>
        </w:rPr>
        <w:t xml:space="preserve">We would like this information to make sure that we’re giving equal opportunities to all candidates and ensuring that our groups are as representative as possible. </w:t>
      </w:r>
      <w:r w:rsidR="00DF550F">
        <w:rPr>
          <w:rFonts w:ascii="Raleway" w:eastAsia="Arial" w:hAnsi="Raleway" w:cs="Arial"/>
          <w:color w:val="565655"/>
          <w:sz w:val="22"/>
        </w:rPr>
        <w:t xml:space="preserve">Please provide as much information as you can to help us make an informed decision. </w:t>
      </w:r>
    </w:p>
    <w:p w14:paraId="2B7EEAA1" w14:textId="77777777" w:rsidR="00E62951" w:rsidRPr="00E62951" w:rsidRDefault="00E62951" w:rsidP="00E62951">
      <w:pPr>
        <w:pStyle w:val="NoSpacing"/>
        <w:rPr>
          <w:rFonts w:ascii="Raleway" w:eastAsia="Arial" w:hAnsi="Raleway" w:cs="Arial"/>
          <w:color w:val="565655"/>
          <w:sz w:val="22"/>
        </w:rPr>
      </w:pPr>
    </w:p>
    <w:p w14:paraId="659F8AA3" w14:textId="6190B0C4" w:rsidR="0000775E" w:rsidRDefault="00E62951" w:rsidP="00E62951">
      <w:pPr>
        <w:pStyle w:val="NoSpacing"/>
        <w:rPr>
          <w:rFonts w:ascii="Raleway" w:eastAsia="Arial" w:hAnsi="Raleway" w:cs="Arial"/>
          <w:color w:val="565655"/>
          <w:sz w:val="22"/>
        </w:rPr>
      </w:pPr>
      <w:r w:rsidRPr="00E62951">
        <w:rPr>
          <w:rFonts w:ascii="Raleway" w:eastAsia="Arial" w:hAnsi="Raleway" w:cs="Arial"/>
          <w:color w:val="565655"/>
          <w:sz w:val="22"/>
        </w:rPr>
        <w:t>Please add any further comments you would like to make at the end of the form.</w:t>
      </w:r>
    </w:p>
    <w:p w14:paraId="06DA44FF" w14:textId="77777777" w:rsidR="00E62951" w:rsidRPr="002D69B0" w:rsidRDefault="00E62951" w:rsidP="00E62951">
      <w:pPr>
        <w:pStyle w:val="NoSpacing"/>
        <w:rPr>
          <w:rFonts w:ascii="Raleway" w:eastAsia="Arial" w:hAnsi="Raleway" w:cs="Arial"/>
          <w:color w:val="565655"/>
          <w:sz w:val="22"/>
        </w:rPr>
      </w:pPr>
    </w:p>
    <w:p w14:paraId="184396B5" w14:textId="1268C64A" w:rsidR="002D69B0" w:rsidRPr="0036335D" w:rsidRDefault="00CD171C" w:rsidP="002D69B0">
      <w:pPr>
        <w:pStyle w:val="NoSpacing"/>
        <w:rPr>
          <w:rFonts w:ascii="Raleway" w:eastAsia="Arial" w:hAnsi="Raleway" w:cs="Arial"/>
          <w:b/>
          <w:bCs/>
          <w:color w:val="565655"/>
          <w:sz w:val="22"/>
        </w:rPr>
      </w:pPr>
      <w:r w:rsidRPr="0036335D">
        <w:rPr>
          <w:rFonts w:ascii="Raleway" w:eastAsia="Arial" w:hAnsi="Raleway" w:cs="Arial"/>
          <w:b/>
          <w:bCs/>
          <w:color w:val="565655"/>
          <w:sz w:val="22"/>
        </w:rPr>
        <w:t xml:space="preserve">Please tick all those that apply to you: </w:t>
      </w:r>
    </w:p>
    <w:p w14:paraId="78CADF80" w14:textId="7767E1C9" w:rsidR="002D69B0" w:rsidRPr="002D69B0" w:rsidRDefault="002D69B0" w:rsidP="002D69B0">
      <w:pPr>
        <w:pStyle w:val="NoSpacing"/>
        <w:rPr>
          <w:rFonts w:ascii="Raleway" w:eastAsia="Arial" w:hAnsi="Raleway" w:cs="Arial"/>
          <w:color w:val="565655"/>
          <w:sz w:val="22"/>
        </w:rPr>
      </w:pPr>
    </w:p>
    <w:p w14:paraId="005F3E97" w14:textId="2E7F2CB7" w:rsidR="00CD171C" w:rsidRPr="00CD171C"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1458990855"/>
          <w14:checkbox>
            <w14:checked w14:val="0"/>
            <w14:checkedState w14:val="2612" w14:font="MS Gothic"/>
            <w14:uncheckedState w14:val="2610" w14:font="MS Gothic"/>
          </w14:checkbox>
        </w:sdtPr>
        <w:sdtEndPr/>
        <w:sdtContent>
          <w:r w:rsidR="00CD171C">
            <w:rPr>
              <w:rFonts w:ascii="MS Gothic" w:eastAsia="MS Gothic" w:hAnsi="MS Gothic" w:cs="Arial" w:hint="eastAsia"/>
              <w:color w:val="565655"/>
              <w:sz w:val="22"/>
            </w:rPr>
            <w:t>☐</w:t>
          </w:r>
        </w:sdtContent>
      </w:sdt>
      <w:r w:rsidR="00CD171C">
        <w:rPr>
          <w:rFonts w:ascii="Raleway" w:eastAsia="Arial" w:hAnsi="Raleway" w:cs="Arial"/>
          <w:color w:val="565655"/>
          <w:sz w:val="22"/>
        </w:rPr>
        <w:t xml:space="preserve"> I have previously used</w:t>
      </w:r>
      <w:r w:rsidR="00CD171C" w:rsidRPr="00CD171C">
        <w:rPr>
          <w:rFonts w:ascii="Raleway" w:eastAsia="Arial" w:hAnsi="Raleway" w:cs="Arial"/>
          <w:color w:val="565655"/>
          <w:sz w:val="22"/>
        </w:rPr>
        <w:t xml:space="preserve"> </w:t>
      </w:r>
      <w:r w:rsidR="00CD171C">
        <w:rPr>
          <w:rFonts w:ascii="Raleway" w:eastAsia="Arial" w:hAnsi="Raleway" w:cs="Arial"/>
          <w:color w:val="565655"/>
          <w:sz w:val="22"/>
        </w:rPr>
        <w:t xml:space="preserve">or am currently using </w:t>
      </w:r>
      <w:r w:rsidR="00CD171C" w:rsidRPr="00CD171C">
        <w:rPr>
          <w:rFonts w:ascii="Raleway" w:eastAsia="Arial" w:hAnsi="Raleway" w:cs="Arial"/>
          <w:color w:val="565655"/>
          <w:sz w:val="22"/>
        </w:rPr>
        <w:t>services provided by the VCSE mental health sector –</w:t>
      </w:r>
      <w:r w:rsidR="0036335D">
        <w:rPr>
          <w:rFonts w:ascii="Raleway" w:eastAsia="Arial" w:hAnsi="Raleway" w:cs="Arial"/>
          <w:color w:val="565655"/>
          <w:sz w:val="22"/>
        </w:rPr>
        <w:t>including</w:t>
      </w:r>
      <w:r w:rsidR="00CD171C">
        <w:rPr>
          <w:rFonts w:ascii="Raleway" w:eastAsia="Arial" w:hAnsi="Raleway" w:cs="Arial"/>
          <w:color w:val="565655"/>
          <w:sz w:val="22"/>
        </w:rPr>
        <w:t xml:space="preserve"> </w:t>
      </w:r>
      <w:r w:rsidR="00CD171C" w:rsidRPr="00CD171C">
        <w:rPr>
          <w:rFonts w:ascii="Raleway" w:eastAsia="Arial" w:hAnsi="Raleway" w:cs="Arial"/>
          <w:color w:val="565655"/>
          <w:sz w:val="22"/>
        </w:rPr>
        <w:t>community, housing, residential, complex needs, substance misuse</w:t>
      </w:r>
    </w:p>
    <w:p w14:paraId="60F0D289" w14:textId="3045660E" w:rsidR="00CD171C"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1027762969"/>
          <w14:checkbox>
            <w14:checked w14:val="0"/>
            <w14:checkedState w14:val="2612" w14:font="MS Gothic"/>
            <w14:uncheckedState w14:val="2610" w14:font="MS Gothic"/>
          </w14:checkbox>
        </w:sdtPr>
        <w:sdtEndPr/>
        <w:sdtContent>
          <w:r w:rsidR="00CD171C">
            <w:rPr>
              <w:rFonts w:ascii="MS Gothic" w:eastAsia="MS Gothic" w:hAnsi="MS Gothic" w:cs="Arial" w:hint="eastAsia"/>
              <w:color w:val="565655"/>
              <w:sz w:val="22"/>
            </w:rPr>
            <w:t>☐</w:t>
          </w:r>
        </w:sdtContent>
      </w:sdt>
      <w:r w:rsidR="00CD171C">
        <w:rPr>
          <w:rFonts w:ascii="Raleway" w:eastAsia="Arial" w:hAnsi="Raleway" w:cs="Arial"/>
          <w:color w:val="565655"/>
          <w:sz w:val="22"/>
        </w:rPr>
        <w:t xml:space="preserve"> I have</w:t>
      </w:r>
      <w:r w:rsidR="00CD171C" w:rsidRPr="00CD171C">
        <w:rPr>
          <w:rFonts w:ascii="Raleway" w:eastAsia="Arial" w:hAnsi="Raleway" w:cs="Arial"/>
          <w:color w:val="565655"/>
          <w:sz w:val="22"/>
        </w:rPr>
        <w:t xml:space="preserve"> experience of</w:t>
      </w:r>
      <w:r w:rsidR="00CD171C">
        <w:rPr>
          <w:rFonts w:ascii="Raleway" w:eastAsia="Arial" w:hAnsi="Raleway" w:cs="Arial"/>
          <w:color w:val="565655"/>
          <w:sz w:val="22"/>
        </w:rPr>
        <w:t xml:space="preserve"> being an unpaid</w:t>
      </w:r>
      <w:r w:rsidR="00CD171C" w:rsidRPr="00CD171C">
        <w:rPr>
          <w:rFonts w:ascii="Raleway" w:eastAsia="Arial" w:hAnsi="Raleway" w:cs="Arial"/>
          <w:color w:val="565655"/>
          <w:sz w:val="22"/>
        </w:rPr>
        <w:t xml:space="preserve"> carer</w:t>
      </w:r>
    </w:p>
    <w:p w14:paraId="75114A09" w14:textId="5FE346F7" w:rsidR="0036335D"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1199200661"/>
          <w14:checkbox>
            <w14:checked w14:val="0"/>
            <w14:checkedState w14:val="2612" w14:font="MS Gothic"/>
            <w14:uncheckedState w14:val="2610" w14:font="MS Gothic"/>
          </w14:checkbox>
        </w:sdtPr>
        <w:sdtEndPr/>
        <w:sdtContent>
          <w:r w:rsidR="00CD171C">
            <w:rPr>
              <w:rFonts w:ascii="MS Gothic" w:eastAsia="MS Gothic" w:hAnsi="MS Gothic" w:cs="Arial" w:hint="eastAsia"/>
              <w:color w:val="565655"/>
              <w:sz w:val="22"/>
            </w:rPr>
            <w:t>☐</w:t>
          </w:r>
        </w:sdtContent>
      </w:sdt>
      <w:r w:rsidR="00CD171C">
        <w:rPr>
          <w:rFonts w:ascii="Raleway" w:eastAsia="Arial" w:hAnsi="Raleway" w:cs="Arial"/>
          <w:color w:val="565655"/>
          <w:sz w:val="22"/>
        </w:rPr>
        <w:t xml:space="preserve"> I have </w:t>
      </w:r>
      <w:r w:rsidR="0036335D">
        <w:rPr>
          <w:rFonts w:ascii="Raleway" w:eastAsia="Arial" w:hAnsi="Raleway" w:cs="Arial"/>
          <w:color w:val="565655"/>
          <w:sz w:val="22"/>
        </w:rPr>
        <w:t>used or am currently using mental health</w:t>
      </w:r>
      <w:r w:rsidR="00CD171C" w:rsidRPr="00CD171C">
        <w:rPr>
          <w:rFonts w:ascii="Raleway" w:eastAsia="Arial" w:hAnsi="Raleway" w:cs="Arial"/>
          <w:color w:val="565655"/>
          <w:sz w:val="22"/>
        </w:rPr>
        <w:t xml:space="preserve"> services provided by the NHS </w:t>
      </w:r>
      <w:r w:rsidR="0036335D">
        <w:rPr>
          <w:rFonts w:ascii="Raleway" w:eastAsia="Arial" w:hAnsi="Raleway" w:cs="Arial"/>
          <w:color w:val="565655"/>
          <w:sz w:val="22"/>
        </w:rPr>
        <w:t>only</w:t>
      </w:r>
    </w:p>
    <w:p w14:paraId="2D264D72" w14:textId="158C0CF7" w:rsidR="0036335D"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221491927"/>
          <w14:checkbox>
            <w14:checked w14:val="0"/>
            <w14:checkedState w14:val="2612" w14:font="MS Gothic"/>
            <w14:uncheckedState w14:val="2610" w14:font="MS Gothic"/>
          </w14:checkbox>
        </w:sdtPr>
        <w:sdtEndPr/>
        <w:sdtContent>
          <w:r w:rsidR="0036335D">
            <w:rPr>
              <w:rFonts w:ascii="MS Gothic" w:eastAsia="MS Gothic" w:hAnsi="MS Gothic" w:cs="Arial" w:hint="eastAsia"/>
              <w:color w:val="565655"/>
              <w:sz w:val="22"/>
            </w:rPr>
            <w:t>☐</w:t>
          </w:r>
        </w:sdtContent>
      </w:sdt>
      <w:r w:rsidR="0036335D">
        <w:rPr>
          <w:rFonts w:ascii="Raleway" w:eastAsia="Arial" w:hAnsi="Raleway" w:cs="Arial"/>
          <w:color w:val="565655"/>
          <w:sz w:val="22"/>
        </w:rPr>
        <w:t xml:space="preserve"> I have experience </w:t>
      </w:r>
      <w:r w:rsidR="0036335D" w:rsidRPr="0036335D">
        <w:rPr>
          <w:rFonts w:ascii="Raleway" w:eastAsia="Arial" w:hAnsi="Raleway" w:cs="Arial"/>
          <w:color w:val="565655"/>
          <w:sz w:val="22"/>
        </w:rPr>
        <w:t>of co-production</w:t>
      </w:r>
      <w:r w:rsidR="0036335D">
        <w:rPr>
          <w:rFonts w:ascii="Raleway" w:eastAsia="Arial" w:hAnsi="Raleway" w:cs="Arial"/>
          <w:color w:val="565655"/>
          <w:sz w:val="22"/>
        </w:rPr>
        <w:t xml:space="preserve"> groups</w:t>
      </w:r>
    </w:p>
    <w:p w14:paraId="38DA1801" w14:textId="1C6E434F" w:rsidR="005900FB"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1067262519"/>
          <w14:checkbox>
            <w14:checked w14:val="0"/>
            <w14:checkedState w14:val="2612" w14:font="MS Gothic"/>
            <w14:uncheckedState w14:val="2610" w14:font="MS Gothic"/>
          </w14:checkbox>
        </w:sdtPr>
        <w:sdtEndPr/>
        <w:sdtContent>
          <w:r w:rsidR="005900FB">
            <w:rPr>
              <w:rFonts w:ascii="MS Gothic" w:eastAsia="MS Gothic" w:hAnsi="MS Gothic" w:cs="Arial" w:hint="eastAsia"/>
              <w:color w:val="565655"/>
              <w:sz w:val="22"/>
            </w:rPr>
            <w:t>☐</w:t>
          </w:r>
        </w:sdtContent>
      </w:sdt>
      <w:r w:rsidR="005900FB">
        <w:rPr>
          <w:rFonts w:ascii="Raleway" w:eastAsia="Arial" w:hAnsi="Raleway" w:cs="Arial"/>
          <w:color w:val="565655"/>
          <w:sz w:val="22"/>
        </w:rPr>
        <w:t xml:space="preserve"> I have experience of homelessness</w:t>
      </w:r>
    </w:p>
    <w:p w14:paraId="4D18DD94" w14:textId="34C15CAD" w:rsidR="005900FB" w:rsidRDefault="00641BBD" w:rsidP="00CD171C">
      <w:pPr>
        <w:pStyle w:val="NoSpacing"/>
        <w:rPr>
          <w:rFonts w:ascii="Raleway" w:eastAsia="Arial" w:hAnsi="Raleway" w:cs="Arial"/>
          <w:color w:val="565655"/>
          <w:sz w:val="22"/>
        </w:rPr>
      </w:pPr>
      <w:sdt>
        <w:sdtPr>
          <w:rPr>
            <w:rFonts w:ascii="Raleway" w:eastAsia="Arial" w:hAnsi="Raleway" w:cs="Arial"/>
            <w:color w:val="565655"/>
            <w:sz w:val="22"/>
          </w:rPr>
          <w:id w:val="-1403903680"/>
          <w14:checkbox>
            <w14:checked w14:val="0"/>
            <w14:checkedState w14:val="2612" w14:font="MS Gothic"/>
            <w14:uncheckedState w14:val="2610" w14:font="MS Gothic"/>
          </w14:checkbox>
        </w:sdtPr>
        <w:sdtEndPr/>
        <w:sdtContent>
          <w:r w:rsidR="005900FB">
            <w:rPr>
              <w:rFonts w:ascii="MS Gothic" w:eastAsia="MS Gothic" w:hAnsi="MS Gothic" w:cs="Arial" w:hint="eastAsia"/>
              <w:color w:val="565655"/>
              <w:sz w:val="22"/>
            </w:rPr>
            <w:t>☐</w:t>
          </w:r>
        </w:sdtContent>
      </w:sdt>
      <w:r w:rsidR="005900FB">
        <w:rPr>
          <w:rFonts w:ascii="Raleway" w:eastAsia="Arial" w:hAnsi="Raleway" w:cs="Arial"/>
          <w:color w:val="565655"/>
          <w:sz w:val="22"/>
        </w:rPr>
        <w:t xml:space="preserve"> I have experience of facing or dealing with health inequalities </w:t>
      </w:r>
    </w:p>
    <w:p w14:paraId="4EDA6207" w14:textId="049C53C2" w:rsidR="0036335D" w:rsidRDefault="00641BBD" w:rsidP="005900FB">
      <w:pPr>
        <w:pStyle w:val="NoSpacing"/>
        <w:rPr>
          <w:rFonts w:ascii="Raleway" w:eastAsia="Arial" w:hAnsi="Raleway" w:cs="Arial"/>
          <w:color w:val="565655"/>
          <w:sz w:val="22"/>
        </w:rPr>
      </w:pPr>
      <w:sdt>
        <w:sdtPr>
          <w:rPr>
            <w:rFonts w:ascii="Raleway" w:eastAsia="Arial" w:hAnsi="Raleway" w:cs="Arial"/>
            <w:color w:val="565655"/>
            <w:sz w:val="22"/>
          </w:rPr>
          <w:id w:val="-281646645"/>
          <w14:checkbox>
            <w14:checked w14:val="0"/>
            <w14:checkedState w14:val="2612" w14:font="MS Gothic"/>
            <w14:uncheckedState w14:val="2610" w14:font="MS Gothic"/>
          </w14:checkbox>
        </w:sdtPr>
        <w:sdtEndPr/>
        <w:sdtContent>
          <w:r w:rsidR="005900FB">
            <w:rPr>
              <w:rFonts w:ascii="MS Gothic" w:eastAsia="MS Gothic" w:hAnsi="MS Gothic" w:cs="Arial" w:hint="eastAsia"/>
              <w:color w:val="565655"/>
              <w:sz w:val="22"/>
            </w:rPr>
            <w:t>☐</w:t>
          </w:r>
        </w:sdtContent>
      </w:sdt>
      <w:r w:rsidR="005900FB">
        <w:rPr>
          <w:rFonts w:ascii="Raleway" w:eastAsia="Arial" w:hAnsi="Raleway" w:cs="Arial"/>
          <w:color w:val="565655"/>
          <w:sz w:val="22"/>
        </w:rPr>
        <w:t xml:space="preserve"> I am aged between 18-25</w:t>
      </w:r>
    </w:p>
    <w:p w14:paraId="7C45EF6C" w14:textId="2E30ABBE" w:rsidR="005900FB" w:rsidRDefault="00641BBD" w:rsidP="005900FB">
      <w:pPr>
        <w:pStyle w:val="NoSpacing"/>
        <w:rPr>
          <w:rFonts w:ascii="Raleway" w:eastAsia="Arial" w:hAnsi="Raleway" w:cs="Arial"/>
          <w:color w:val="565655"/>
          <w:sz w:val="22"/>
        </w:rPr>
      </w:pPr>
      <w:sdt>
        <w:sdtPr>
          <w:rPr>
            <w:rFonts w:ascii="Raleway" w:eastAsia="Arial" w:hAnsi="Raleway" w:cs="Arial"/>
            <w:color w:val="565655"/>
            <w:sz w:val="22"/>
          </w:rPr>
          <w:id w:val="-1756429061"/>
          <w14:checkbox>
            <w14:checked w14:val="0"/>
            <w14:checkedState w14:val="2612" w14:font="MS Gothic"/>
            <w14:uncheckedState w14:val="2610" w14:font="MS Gothic"/>
          </w14:checkbox>
        </w:sdtPr>
        <w:sdtEndPr/>
        <w:sdtContent>
          <w:r w:rsidR="005900FB">
            <w:rPr>
              <w:rFonts w:ascii="MS Gothic" w:eastAsia="MS Gothic" w:hAnsi="MS Gothic" w:cs="Arial" w:hint="eastAsia"/>
              <w:color w:val="565655"/>
              <w:sz w:val="22"/>
            </w:rPr>
            <w:t>☐</w:t>
          </w:r>
        </w:sdtContent>
      </w:sdt>
      <w:r w:rsidR="005900FB">
        <w:rPr>
          <w:rFonts w:ascii="Raleway" w:eastAsia="Arial" w:hAnsi="Raleway" w:cs="Arial"/>
          <w:color w:val="565655"/>
          <w:sz w:val="22"/>
        </w:rPr>
        <w:t xml:space="preserve"> I am based in England</w:t>
      </w:r>
    </w:p>
    <w:p w14:paraId="3F59B594" w14:textId="6F97C2FC" w:rsidR="0036335D" w:rsidRDefault="0036335D" w:rsidP="00CD171C">
      <w:pPr>
        <w:pStyle w:val="NoSpacing"/>
        <w:rPr>
          <w:rFonts w:ascii="Raleway" w:eastAsia="Arial" w:hAnsi="Raleway" w:cs="Arial"/>
          <w:color w:val="565655"/>
          <w:sz w:val="22"/>
        </w:rPr>
      </w:pPr>
    </w:p>
    <w:p w14:paraId="75E336E4" w14:textId="529C78F0" w:rsidR="00CE7FD8" w:rsidRPr="00196D13" w:rsidRDefault="00CE7FD8" w:rsidP="002D69B0">
      <w:pPr>
        <w:pStyle w:val="NoSpacing"/>
        <w:rPr>
          <w:rFonts w:ascii="Raleway" w:eastAsia="Arial" w:hAnsi="Raleway" w:cs="Arial"/>
          <w:color w:val="565655"/>
          <w:sz w:val="22"/>
        </w:rPr>
      </w:pPr>
      <w:r w:rsidRPr="00CE7FD8">
        <w:rPr>
          <w:rFonts w:ascii="Raleway" w:eastAsia="Arial" w:hAnsi="Raleway" w:cs="Arial"/>
          <w:b/>
          <w:bCs/>
          <w:color w:val="565655"/>
          <w:sz w:val="22"/>
        </w:rPr>
        <w:t>We expect that meetings will last for approximately 2 hours</w:t>
      </w:r>
      <w:r w:rsidR="00B547BD">
        <w:rPr>
          <w:rFonts w:ascii="Raleway" w:eastAsia="Arial" w:hAnsi="Raleway" w:cs="Arial"/>
          <w:b/>
          <w:bCs/>
          <w:color w:val="565655"/>
          <w:sz w:val="22"/>
        </w:rPr>
        <w:t xml:space="preserve"> and are to be held once each quarter. </w:t>
      </w:r>
    </w:p>
    <w:p w14:paraId="40DD8498" w14:textId="48D1D881" w:rsidR="00F04C48" w:rsidRDefault="00F04C48" w:rsidP="002D69B0">
      <w:pPr>
        <w:pStyle w:val="NoSpacing"/>
        <w:rPr>
          <w:rFonts w:ascii="Raleway" w:eastAsia="Arial" w:hAnsi="Raleway" w:cs="Arial"/>
          <w:color w:val="565655"/>
          <w:sz w:val="22"/>
        </w:rPr>
      </w:pPr>
    </w:p>
    <w:p w14:paraId="4DA0C083" w14:textId="2ED2D8FB" w:rsidR="00CE7FD8" w:rsidRDefault="00CE7FD8" w:rsidP="002D69B0">
      <w:pPr>
        <w:pStyle w:val="NoSpacing"/>
        <w:rPr>
          <w:rFonts w:ascii="Raleway" w:eastAsia="Arial" w:hAnsi="Raleway" w:cs="Arial"/>
          <w:b/>
          <w:bCs/>
          <w:color w:val="565655"/>
          <w:sz w:val="22"/>
        </w:rPr>
      </w:pPr>
      <w:r w:rsidRPr="00CE7FD8">
        <w:rPr>
          <w:rFonts w:ascii="Raleway" w:eastAsia="Arial" w:hAnsi="Raleway" w:cs="Arial"/>
          <w:b/>
          <w:bCs/>
          <w:color w:val="565655"/>
          <w:sz w:val="22"/>
        </w:rPr>
        <w:t>Are you able to attend online meetings?</w:t>
      </w:r>
    </w:p>
    <w:p w14:paraId="47E022D0" w14:textId="77777777" w:rsidR="00CE7FD8" w:rsidRPr="00CE7FD8" w:rsidRDefault="00CE7FD8" w:rsidP="00CE7FD8">
      <w:pPr>
        <w:pStyle w:val="NoSpacing"/>
        <w:rPr>
          <w:rFonts w:ascii="Raleway" w:eastAsia="Arial" w:hAnsi="Raleway" w:cs="Arial"/>
          <w:color w:val="565655"/>
          <w:sz w:val="22"/>
        </w:rPr>
      </w:pPr>
      <w:r w:rsidRPr="00CE7FD8">
        <w:rPr>
          <w:rFonts w:ascii="Segoe UI Symbol" w:eastAsia="Arial" w:hAnsi="Segoe UI Symbol" w:cs="Segoe UI Symbol"/>
          <w:color w:val="565655"/>
          <w:sz w:val="22"/>
        </w:rPr>
        <w:t>☐</w:t>
      </w:r>
      <w:r w:rsidRPr="00CE7FD8">
        <w:rPr>
          <w:rFonts w:ascii="Raleway" w:eastAsia="Arial" w:hAnsi="Raleway" w:cs="Arial"/>
          <w:color w:val="565655"/>
          <w:sz w:val="22"/>
        </w:rPr>
        <w:t xml:space="preserve"> Yes</w:t>
      </w:r>
    </w:p>
    <w:p w14:paraId="7583398E" w14:textId="176186AC" w:rsidR="00CE7FD8" w:rsidRPr="00CE7FD8" w:rsidRDefault="006C1F41" w:rsidP="00CE7FD8">
      <w:pPr>
        <w:pStyle w:val="NoSpacing"/>
        <w:rPr>
          <w:rFonts w:ascii="Raleway" w:eastAsia="Arial" w:hAnsi="Raleway" w:cs="Arial"/>
          <w:color w:val="565655"/>
          <w:sz w:val="22"/>
        </w:rPr>
      </w:pPr>
      <w:r w:rsidRPr="00CE7FD8">
        <w:rPr>
          <w:rFonts w:ascii="Segoe UI Symbol" w:eastAsia="Arial" w:hAnsi="Segoe UI Symbol" w:cs="Segoe UI Symbol"/>
          <w:color w:val="565655"/>
          <w:sz w:val="22"/>
        </w:rPr>
        <w:t>☐</w:t>
      </w:r>
      <w:r w:rsidRPr="00CE7FD8">
        <w:rPr>
          <w:rFonts w:ascii="Raleway" w:eastAsia="Arial" w:hAnsi="Raleway" w:cs="Arial"/>
          <w:color w:val="565655"/>
          <w:sz w:val="22"/>
        </w:rPr>
        <w:t xml:space="preserve"> No</w:t>
      </w:r>
    </w:p>
    <w:p w14:paraId="30A93910" w14:textId="66FED734" w:rsidR="00CE7FD8" w:rsidRDefault="00CE7FD8" w:rsidP="002D69B0">
      <w:pPr>
        <w:pStyle w:val="NoSpacing"/>
        <w:rPr>
          <w:rFonts w:ascii="Raleway" w:eastAsia="Arial" w:hAnsi="Raleway" w:cs="Arial"/>
          <w:color w:val="565655"/>
          <w:sz w:val="22"/>
        </w:rPr>
      </w:pPr>
    </w:p>
    <w:p w14:paraId="5992CF2A" w14:textId="4A5210B5" w:rsidR="00CE7FD8" w:rsidRDefault="00CE7FD8" w:rsidP="002D69B0">
      <w:pPr>
        <w:pStyle w:val="NoSpacing"/>
        <w:rPr>
          <w:rFonts w:ascii="Raleway" w:eastAsia="Arial" w:hAnsi="Raleway" w:cs="Arial"/>
          <w:b/>
          <w:bCs/>
          <w:color w:val="565655"/>
          <w:sz w:val="22"/>
        </w:rPr>
      </w:pPr>
      <w:r w:rsidRPr="00CE7FD8">
        <w:rPr>
          <w:rFonts w:ascii="Raleway" w:eastAsia="Arial" w:hAnsi="Raleway" w:cs="Arial"/>
          <w:b/>
          <w:bCs/>
          <w:color w:val="565655"/>
          <w:sz w:val="22"/>
        </w:rPr>
        <w:t xml:space="preserve">Are you able to attend in-person meetings in London if that is an option in the future? </w:t>
      </w:r>
    </w:p>
    <w:p w14:paraId="11A3AA83" w14:textId="77777777" w:rsidR="00CE7FD8" w:rsidRPr="00CE7FD8" w:rsidRDefault="00CE7FD8" w:rsidP="00CE7FD8">
      <w:pPr>
        <w:pStyle w:val="NoSpacing"/>
        <w:rPr>
          <w:rFonts w:ascii="Raleway" w:eastAsia="Arial" w:hAnsi="Raleway" w:cs="Arial"/>
          <w:color w:val="565655"/>
          <w:sz w:val="22"/>
        </w:rPr>
      </w:pPr>
      <w:r w:rsidRPr="00CE7FD8">
        <w:rPr>
          <w:rFonts w:ascii="Segoe UI Symbol" w:eastAsia="Arial" w:hAnsi="Segoe UI Symbol" w:cs="Segoe UI Symbol"/>
          <w:color w:val="565655"/>
          <w:sz w:val="22"/>
        </w:rPr>
        <w:t>☐</w:t>
      </w:r>
      <w:r w:rsidRPr="00CE7FD8">
        <w:rPr>
          <w:rFonts w:ascii="Raleway" w:eastAsia="Arial" w:hAnsi="Raleway" w:cs="Arial"/>
          <w:color w:val="565655"/>
          <w:sz w:val="22"/>
        </w:rPr>
        <w:t xml:space="preserve"> Yes</w:t>
      </w:r>
    </w:p>
    <w:p w14:paraId="4639F0C6" w14:textId="37D6A92E" w:rsidR="00DF550F" w:rsidRDefault="006C1F41" w:rsidP="00CE7FD8">
      <w:pPr>
        <w:pStyle w:val="NoSpacing"/>
        <w:rPr>
          <w:rFonts w:ascii="Raleway" w:eastAsia="Arial" w:hAnsi="Raleway" w:cs="Arial"/>
          <w:color w:val="565655"/>
          <w:sz w:val="22"/>
        </w:rPr>
      </w:pPr>
      <w:r w:rsidRPr="00CE7FD8">
        <w:rPr>
          <w:rFonts w:ascii="Segoe UI Symbol" w:eastAsia="Arial" w:hAnsi="Segoe UI Symbol" w:cs="Segoe UI Symbol"/>
          <w:color w:val="565655"/>
          <w:sz w:val="22"/>
        </w:rPr>
        <w:t>☐</w:t>
      </w:r>
      <w:r w:rsidRPr="00CE7FD8">
        <w:rPr>
          <w:rFonts w:ascii="Raleway" w:eastAsia="Arial" w:hAnsi="Raleway" w:cs="Arial"/>
          <w:color w:val="565655"/>
          <w:sz w:val="22"/>
        </w:rPr>
        <w:t xml:space="preserve"> No</w:t>
      </w:r>
    </w:p>
    <w:p w14:paraId="5B755F02" w14:textId="364A20F8" w:rsidR="00CE7FD8" w:rsidRDefault="00CE7FD8" w:rsidP="002D69B0">
      <w:pPr>
        <w:pStyle w:val="NoSpacing"/>
        <w:rPr>
          <w:rFonts w:ascii="Raleway" w:eastAsia="Arial" w:hAnsi="Raleway" w:cs="Arial"/>
          <w:color w:val="565655"/>
          <w:sz w:val="22"/>
        </w:rPr>
      </w:pPr>
    </w:p>
    <w:p w14:paraId="348C5A87" w14:textId="2235245A" w:rsidR="00F04C48" w:rsidRDefault="00637788" w:rsidP="002D69B0">
      <w:pPr>
        <w:pStyle w:val="NoSpacing"/>
        <w:rPr>
          <w:rFonts w:ascii="Raleway" w:eastAsia="Arial" w:hAnsi="Raleway" w:cs="Arial"/>
          <w:b/>
          <w:bCs/>
          <w:color w:val="565655"/>
          <w:sz w:val="22"/>
        </w:rPr>
      </w:pPr>
      <w:r w:rsidRPr="00637788">
        <w:rPr>
          <w:rFonts w:ascii="Raleway" w:eastAsia="Arial" w:hAnsi="Raleway" w:cs="Arial"/>
          <w:b/>
          <w:bCs/>
          <w:color w:val="565655"/>
          <w:sz w:val="22"/>
        </w:rPr>
        <w:t>Are you able to attend in-person meetings at another location if that is an option in the future? If yes, please specify location(s) that would be suitable for you.</w:t>
      </w:r>
    </w:p>
    <w:p w14:paraId="6BC04D76" w14:textId="4B688D9F" w:rsidR="00637788" w:rsidRDefault="00637788" w:rsidP="002D69B0">
      <w:pPr>
        <w:pStyle w:val="NoSpacing"/>
        <w:rPr>
          <w:rFonts w:ascii="Raleway" w:eastAsia="Arial" w:hAnsi="Raleway" w:cs="Arial"/>
          <w:b/>
          <w:bCs/>
          <w:color w:val="565655"/>
          <w:sz w:val="22"/>
        </w:rPr>
      </w:pPr>
    </w:p>
    <w:tbl>
      <w:tblPr>
        <w:tblStyle w:val="TableGrid"/>
        <w:tblW w:w="0" w:type="auto"/>
        <w:tblLook w:val="04A0" w:firstRow="1" w:lastRow="0" w:firstColumn="1" w:lastColumn="0" w:noHBand="0" w:noVBand="1"/>
      </w:tblPr>
      <w:tblGrid>
        <w:gridCol w:w="10194"/>
      </w:tblGrid>
      <w:tr w:rsidR="00637788" w14:paraId="48395E16" w14:textId="77777777" w:rsidTr="00637788">
        <w:tc>
          <w:tcPr>
            <w:tcW w:w="10194" w:type="dxa"/>
          </w:tcPr>
          <w:p w14:paraId="51C68717" w14:textId="77777777" w:rsidR="00637788" w:rsidRDefault="00637788" w:rsidP="002D69B0">
            <w:pPr>
              <w:pStyle w:val="NoSpacing"/>
              <w:rPr>
                <w:rFonts w:ascii="Raleway" w:eastAsia="Arial" w:hAnsi="Raleway" w:cs="Arial"/>
                <w:b/>
                <w:bCs/>
                <w:color w:val="565655"/>
                <w:sz w:val="22"/>
              </w:rPr>
            </w:pPr>
          </w:p>
        </w:tc>
      </w:tr>
    </w:tbl>
    <w:p w14:paraId="050DDA04" w14:textId="7F718957" w:rsidR="00637788" w:rsidRDefault="00637788" w:rsidP="002D69B0">
      <w:pPr>
        <w:pStyle w:val="NoSpacing"/>
        <w:rPr>
          <w:rFonts w:ascii="Raleway" w:eastAsia="Arial" w:hAnsi="Raleway" w:cs="Arial"/>
          <w:b/>
          <w:bCs/>
          <w:color w:val="565655"/>
          <w:sz w:val="22"/>
        </w:rPr>
      </w:pPr>
    </w:p>
    <w:p w14:paraId="41AED028" w14:textId="77777777" w:rsidR="00637788" w:rsidRDefault="00637788" w:rsidP="002D69B0">
      <w:pPr>
        <w:pStyle w:val="NoSpacing"/>
        <w:rPr>
          <w:rFonts w:ascii="Raleway" w:eastAsia="Arial" w:hAnsi="Raleway" w:cs="Arial"/>
          <w:color w:val="565655"/>
          <w:sz w:val="22"/>
        </w:rPr>
      </w:pPr>
    </w:p>
    <w:p w14:paraId="65A47FB6" w14:textId="3C2D49E6" w:rsidR="00F04C48" w:rsidRPr="00CE7FD8" w:rsidRDefault="00CE7FD8" w:rsidP="002D69B0">
      <w:pPr>
        <w:pStyle w:val="NoSpacing"/>
        <w:rPr>
          <w:rFonts w:ascii="Raleway" w:eastAsia="Arial" w:hAnsi="Raleway" w:cs="Arial"/>
          <w:b/>
          <w:bCs/>
          <w:color w:val="565655"/>
          <w:sz w:val="22"/>
        </w:rPr>
      </w:pPr>
      <w:r w:rsidRPr="00CE7FD8">
        <w:rPr>
          <w:rFonts w:ascii="Raleway" w:eastAsia="Arial" w:hAnsi="Raleway" w:cs="Arial"/>
          <w:b/>
          <w:bCs/>
          <w:color w:val="565655"/>
          <w:sz w:val="22"/>
        </w:rPr>
        <w:t>Please tell us if you</w:t>
      </w:r>
      <w:r w:rsidR="00F04C48" w:rsidRPr="00CE7FD8">
        <w:rPr>
          <w:rFonts w:ascii="Raleway" w:eastAsia="Arial" w:hAnsi="Raleway" w:cs="Arial"/>
          <w:b/>
          <w:bCs/>
          <w:color w:val="565655"/>
          <w:sz w:val="22"/>
        </w:rPr>
        <w:t xml:space="preserve"> require any reasonable </w:t>
      </w:r>
      <w:r w:rsidRPr="00CE7FD8">
        <w:rPr>
          <w:rFonts w:ascii="Raleway" w:eastAsia="Arial" w:hAnsi="Raleway" w:cs="Arial"/>
          <w:b/>
          <w:bCs/>
          <w:color w:val="565655"/>
          <w:sz w:val="22"/>
        </w:rPr>
        <w:t>adjustments or additional support, for either online or in-person meetings?</w:t>
      </w:r>
    </w:p>
    <w:p w14:paraId="63CAD5BD" w14:textId="77768DA5" w:rsidR="00CE7FD8" w:rsidRDefault="00CE7FD8" w:rsidP="002D69B0">
      <w:pPr>
        <w:pStyle w:val="NoSpacing"/>
        <w:rPr>
          <w:rFonts w:ascii="Raleway" w:eastAsia="Arial" w:hAnsi="Raleway" w:cs="Arial"/>
          <w:color w:val="565655"/>
          <w:sz w:val="22"/>
        </w:rPr>
      </w:pPr>
    </w:p>
    <w:tbl>
      <w:tblPr>
        <w:tblStyle w:val="TableGrid"/>
        <w:tblW w:w="0" w:type="auto"/>
        <w:tblLook w:val="04A0" w:firstRow="1" w:lastRow="0" w:firstColumn="1" w:lastColumn="0" w:noHBand="0" w:noVBand="1"/>
      </w:tblPr>
      <w:tblGrid>
        <w:gridCol w:w="10194"/>
      </w:tblGrid>
      <w:tr w:rsidR="00CE7FD8" w14:paraId="4B80DF20" w14:textId="77777777" w:rsidTr="00E62951">
        <w:trPr>
          <w:trHeight w:val="744"/>
        </w:trPr>
        <w:tc>
          <w:tcPr>
            <w:tcW w:w="10194" w:type="dxa"/>
          </w:tcPr>
          <w:p w14:paraId="19ED9BDB" w14:textId="518243AA" w:rsidR="006C1F41" w:rsidRDefault="006C1F41" w:rsidP="006C1F41">
            <w:pPr>
              <w:pStyle w:val="NoSpacing"/>
              <w:rPr>
                <w:rFonts w:ascii="Raleway" w:eastAsia="Arial" w:hAnsi="Raleway" w:cs="Arial"/>
                <w:color w:val="565655"/>
                <w:sz w:val="22"/>
              </w:rPr>
            </w:pPr>
          </w:p>
        </w:tc>
      </w:tr>
    </w:tbl>
    <w:p w14:paraId="1A24F8EA" w14:textId="01CBAB39" w:rsidR="00CE7FD8" w:rsidRDefault="00CE7FD8" w:rsidP="002D69B0">
      <w:pPr>
        <w:pStyle w:val="NoSpacing"/>
        <w:rPr>
          <w:rFonts w:ascii="Raleway" w:eastAsia="Arial" w:hAnsi="Raleway" w:cs="Arial"/>
          <w:color w:val="565655"/>
          <w:sz w:val="22"/>
        </w:rPr>
      </w:pPr>
    </w:p>
    <w:p w14:paraId="7D745922" w14:textId="738C6CBB" w:rsidR="00CE7FD8" w:rsidRPr="006C1F41" w:rsidRDefault="00CE7FD8" w:rsidP="002D69B0">
      <w:pPr>
        <w:pStyle w:val="NoSpacing"/>
        <w:rPr>
          <w:rFonts w:ascii="Raleway" w:eastAsia="Arial" w:hAnsi="Raleway" w:cs="Arial"/>
          <w:b/>
          <w:bCs/>
          <w:color w:val="565655"/>
          <w:sz w:val="22"/>
        </w:rPr>
      </w:pPr>
    </w:p>
    <w:p w14:paraId="0C63E7D2" w14:textId="28AA9DAF" w:rsidR="006C1F41" w:rsidRPr="006C1F41" w:rsidRDefault="006C1F41" w:rsidP="006C1F41">
      <w:pPr>
        <w:spacing w:line="240" w:lineRule="auto"/>
        <w:jc w:val="both"/>
        <w:rPr>
          <w:b/>
          <w:bCs/>
          <w:color w:val="565655"/>
        </w:rPr>
      </w:pPr>
      <w:r w:rsidRPr="006C1F41">
        <w:rPr>
          <w:b/>
          <w:bCs/>
          <w:color w:val="565655"/>
        </w:rPr>
        <w:t xml:space="preserve">Why </w:t>
      </w:r>
      <w:r w:rsidR="00DF550F" w:rsidRPr="006C1F41">
        <w:rPr>
          <w:b/>
          <w:bCs/>
          <w:color w:val="565655"/>
        </w:rPr>
        <w:t>would you</w:t>
      </w:r>
      <w:r w:rsidRPr="006C1F41">
        <w:rPr>
          <w:b/>
          <w:bCs/>
          <w:color w:val="565655"/>
        </w:rPr>
        <w:t xml:space="preserve"> like to join the Lived Experience Advisory </w:t>
      </w:r>
      <w:r>
        <w:rPr>
          <w:b/>
          <w:bCs/>
          <w:color w:val="565655"/>
        </w:rPr>
        <w:t>Group?</w:t>
      </w:r>
    </w:p>
    <w:p w14:paraId="6D342AC1" w14:textId="055932D1" w:rsidR="00CE7FD8" w:rsidRDefault="00CE7FD8" w:rsidP="002D69B0">
      <w:pPr>
        <w:pStyle w:val="NoSpacing"/>
        <w:rPr>
          <w:rFonts w:ascii="Raleway" w:eastAsia="Arial" w:hAnsi="Raleway" w:cs="Arial"/>
          <w:color w:val="565655"/>
          <w:sz w:val="22"/>
        </w:rPr>
      </w:pPr>
    </w:p>
    <w:tbl>
      <w:tblPr>
        <w:tblStyle w:val="TableGrid"/>
        <w:tblW w:w="0" w:type="auto"/>
        <w:tblLook w:val="04A0" w:firstRow="1" w:lastRow="0" w:firstColumn="1" w:lastColumn="0" w:noHBand="0" w:noVBand="1"/>
      </w:tblPr>
      <w:tblGrid>
        <w:gridCol w:w="10194"/>
      </w:tblGrid>
      <w:tr w:rsidR="006C1F41" w14:paraId="20860681" w14:textId="77777777" w:rsidTr="00E62951">
        <w:trPr>
          <w:trHeight w:val="2768"/>
        </w:trPr>
        <w:tc>
          <w:tcPr>
            <w:tcW w:w="10194" w:type="dxa"/>
          </w:tcPr>
          <w:p w14:paraId="0C5E80F6" w14:textId="77777777" w:rsidR="006C1F41" w:rsidRDefault="006C1F41" w:rsidP="002D69B0">
            <w:pPr>
              <w:pStyle w:val="NoSpacing"/>
              <w:rPr>
                <w:rFonts w:ascii="Raleway" w:eastAsia="Arial" w:hAnsi="Raleway" w:cs="Arial"/>
                <w:color w:val="565655"/>
                <w:sz w:val="22"/>
              </w:rPr>
            </w:pPr>
          </w:p>
        </w:tc>
      </w:tr>
    </w:tbl>
    <w:p w14:paraId="49FF236A" w14:textId="5BFE68C8" w:rsidR="00CE7FD8" w:rsidRDefault="00CE7FD8" w:rsidP="002D69B0">
      <w:pPr>
        <w:pStyle w:val="NoSpacing"/>
        <w:rPr>
          <w:rFonts w:ascii="Raleway" w:eastAsia="Arial" w:hAnsi="Raleway" w:cs="Arial"/>
          <w:color w:val="565655"/>
          <w:sz w:val="22"/>
        </w:rPr>
      </w:pPr>
    </w:p>
    <w:p w14:paraId="4A06A13D" w14:textId="7B64802A" w:rsidR="00CE7FD8" w:rsidRPr="006C1F41" w:rsidRDefault="00CE7FD8" w:rsidP="002D69B0">
      <w:pPr>
        <w:pStyle w:val="NoSpacing"/>
        <w:rPr>
          <w:rFonts w:ascii="Raleway" w:eastAsia="Arial" w:hAnsi="Raleway" w:cs="Arial"/>
          <w:b/>
          <w:bCs/>
          <w:color w:val="565655"/>
          <w:sz w:val="22"/>
        </w:rPr>
      </w:pPr>
    </w:p>
    <w:p w14:paraId="4A392EBA" w14:textId="77777777" w:rsidR="00E62951" w:rsidRDefault="00E62951" w:rsidP="002D69B0">
      <w:pPr>
        <w:pStyle w:val="NoSpacing"/>
        <w:rPr>
          <w:rFonts w:ascii="Raleway" w:eastAsia="Arial" w:hAnsi="Raleway" w:cs="Arial"/>
          <w:b/>
          <w:bCs/>
          <w:color w:val="565655"/>
          <w:sz w:val="22"/>
        </w:rPr>
      </w:pPr>
    </w:p>
    <w:p w14:paraId="07229469" w14:textId="7D51A15A" w:rsidR="002D69B0" w:rsidRDefault="00DF550F" w:rsidP="002D69B0">
      <w:pPr>
        <w:pStyle w:val="NoSpacing"/>
        <w:rPr>
          <w:rFonts w:ascii="Raleway" w:eastAsia="Arial" w:hAnsi="Raleway" w:cs="Arial"/>
          <w:b/>
          <w:bCs/>
          <w:color w:val="565655"/>
          <w:sz w:val="22"/>
        </w:rPr>
      </w:pPr>
      <w:r>
        <w:rPr>
          <w:rFonts w:ascii="Raleway" w:eastAsia="Arial" w:hAnsi="Raleway" w:cs="Arial"/>
          <w:b/>
          <w:bCs/>
          <w:color w:val="565655"/>
          <w:sz w:val="22"/>
        </w:rPr>
        <w:t>Referring to the job advert, p</w:t>
      </w:r>
      <w:r w:rsidR="006C1F41">
        <w:rPr>
          <w:rFonts w:ascii="Raleway" w:eastAsia="Arial" w:hAnsi="Raleway" w:cs="Arial"/>
          <w:b/>
          <w:bCs/>
          <w:color w:val="565655"/>
          <w:sz w:val="22"/>
        </w:rPr>
        <w:t>lease tell us about any s</w:t>
      </w:r>
      <w:r w:rsidR="006C1F41" w:rsidRPr="006C1F41">
        <w:rPr>
          <w:rFonts w:ascii="Raleway" w:eastAsia="Arial" w:hAnsi="Raleway" w:cs="Arial"/>
          <w:b/>
          <w:bCs/>
          <w:color w:val="565655"/>
          <w:sz w:val="22"/>
        </w:rPr>
        <w:t>kills, experience</w:t>
      </w:r>
      <w:r w:rsidR="008827A4">
        <w:rPr>
          <w:rFonts w:ascii="Raleway" w:eastAsia="Arial" w:hAnsi="Raleway" w:cs="Arial"/>
          <w:b/>
          <w:bCs/>
          <w:color w:val="565655"/>
          <w:sz w:val="22"/>
        </w:rPr>
        <w:t xml:space="preserve">, </w:t>
      </w:r>
      <w:r w:rsidRPr="006C1F41">
        <w:rPr>
          <w:rFonts w:ascii="Raleway" w:eastAsia="Arial" w:hAnsi="Raleway" w:cs="Arial"/>
          <w:b/>
          <w:bCs/>
          <w:color w:val="565655"/>
          <w:sz w:val="22"/>
        </w:rPr>
        <w:t>knowledge,</w:t>
      </w:r>
      <w:r w:rsidR="006C1F41" w:rsidRPr="006C1F41">
        <w:rPr>
          <w:rFonts w:ascii="Raleway" w:eastAsia="Arial" w:hAnsi="Raleway" w:cs="Arial"/>
          <w:b/>
          <w:bCs/>
          <w:color w:val="565655"/>
          <w:sz w:val="22"/>
        </w:rPr>
        <w:t xml:space="preserve"> </w:t>
      </w:r>
      <w:r w:rsidR="008827A4">
        <w:rPr>
          <w:rFonts w:ascii="Raleway" w:eastAsia="Arial" w:hAnsi="Raleway" w:cs="Arial"/>
          <w:b/>
          <w:bCs/>
          <w:color w:val="565655"/>
          <w:sz w:val="22"/>
        </w:rPr>
        <w:t>or</w:t>
      </w:r>
      <w:r w:rsidR="006C1F41">
        <w:rPr>
          <w:rFonts w:ascii="Raleway" w:eastAsia="Arial" w:hAnsi="Raleway" w:cs="Arial"/>
          <w:b/>
          <w:bCs/>
          <w:color w:val="565655"/>
          <w:sz w:val="22"/>
        </w:rPr>
        <w:t xml:space="preserve"> additional qualities you can bring to the role</w:t>
      </w:r>
      <w:r w:rsidR="008827A4">
        <w:rPr>
          <w:rFonts w:ascii="Raleway" w:eastAsia="Arial" w:hAnsi="Raleway" w:cs="Arial"/>
          <w:b/>
          <w:bCs/>
          <w:color w:val="565655"/>
          <w:sz w:val="22"/>
        </w:rPr>
        <w:t xml:space="preserve">: </w:t>
      </w:r>
    </w:p>
    <w:p w14:paraId="66DBF644" w14:textId="1F83713C" w:rsidR="008827A4" w:rsidRDefault="008827A4" w:rsidP="002D69B0">
      <w:pPr>
        <w:pStyle w:val="NoSpacing"/>
        <w:rPr>
          <w:rFonts w:ascii="Raleway" w:eastAsia="Arial" w:hAnsi="Raleway" w:cs="Arial"/>
          <w:b/>
          <w:bCs/>
          <w:color w:val="565655"/>
          <w:sz w:val="22"/>
        </w:rPr>
      </w:pPr>
    </w:p>
    <w:tbl>
      <w:tblPr>
        <w:tblStyle w:val="TableGrid"/>
        <w:tblW w:w="0" w:type="auto"/>
        <w:tblLook w:val="04A0" w:firstRow="1" w:lastRow="0" w:firstColumn="1" w:lastColumn="0" w:noHBand="0" w:noVBand="1"/>
      </w:tblPr>
      <w:tblGrid>
        <w:gridCol w:w="10194"/>
      </w:tblGrid>
      <w:tr w:rsidR="008827A4" w14:paraId="49F67A85" w14:textId="77777777" w:rsidTr="00E62951">
        <w:trPr>
          <w:trHeight w:val="2099"/>
        </w:trPr>
        <w:tc>
          <w:tcPr>
            <w:tcW w:w="10194" w:type="dxa"/>
          </w:tcPr>
          <w:p w14:paraId="0F5EFC01" w14:textId="77777777" w:rsidR="008827A4" w:rsidRDefault="008827A4" w:rsidP="002D69B0">
            <w:pPr>
              <w:pStyle w:val="NoSpacing"/>
              <w:rPr>
                <w:rFonts w:ascii="Raleway" w:eastAsia="Arial" w:hAnsi="Raleway" w:cs="Arial"/>
                <w:color w:val="565655"/>
                <w:sz w:val="22"/>
              </w:rPr>
            </w:pPr>
          </w:p>
        </w:tc>
      </w:tr>
    </w:tbl>
    <w:p w14:paraId="109BDF2B" w14:textId="77777777" w:rsidR="008827A4" w:rsidRPr="006C1F41" w:rsidRDefault="008827A4" w:rsidP="002D69B0">
      <w:pPr>
        <w:pStyle w:val="NoSpacing"/>
        <w:rPr>
          <w:rFonts w:ascii="Raleway" w:eastAsia="Arial" w:hAnsi="Raleway" w:cs="Arial"/>
          <w:color w:val="565655"/>
          <w:sz w:val="22"/>
        </w:rPr>
      </w:pPr>
    </w:p>
    <w:p w14:paraId="39F5B117" w14:textId="219793A7" w:rsidR="002D69B0" w:rsidRPr="002D69B0" w:rsidRDefault="002D69B0" w:rsidP="002D69B0">
      <w:pPr>
        <w:pStyle w:val="NoSpacing"/>
        <w:rPr>
          <w:rFonts w:ascii="Raleway" w:eastAsia="Arial" w:hAnsi="Raleway" w:cs="Arial"/>
          <w:color w:val="565655"/>
          <w:sz w:val="22"/>
        </w:rPr>
      </w:pPr>
    </w:p>
    <w:p w14:paraId="515FED61" w14:textId="0C3285D1" w:rsidR="00E62951" w:rsidRDefault="00E62951" w:rsidP="00E62951">
      <w:pPr>
        <w:pStyle w:val="NoSpacing"/>
        <w:rPr>
          <w:rFonts w:ascii="Raleway" w:eastAsia="Arial" w:hAnsi="Raleway" w:cs="Arial"/>
          <w:b/>
          <w:bCs/>
          <w:color w:val="565655"/>
          <w:sz w:val="22"/>
        </w:rPr>
      </w:pPr>
      <w:r>
        <w:rPr>
          <w:rFonts w:ascii="Raleway" w:eastAsia="Arial" w:hAnsi="Raleway" w:cs="Arial"/>
          <w:b/>
          <w:bCs/>
          <w:color w:val="565655"/>
          <w:sz w:val="22"/>
        </w:rPr>
        <w:t xml:space="preserve">Please tell us </w:t>
      </w:r>
      <w:r w:rsidR="006A7D32">
        <w:rPr>
          <w:rFonts w:ascii="Raleway" w:eastAsia="Arial" w:hAnsi="Raleway" w:cs="Arial"/>
          <w:b/>
          <w:bCs/>
          <w:color w:val="565655"/>
          <w:sz w:val="22"/>
        </w:rPr>
        <w:t xml:space="preserve">about any networks, groups, </w:t>
      </w:r>
      <w:r w:rsidR="000852BC">
        <w:rPr>
          <w:rFonts w:ascii="Raleway" w:eastAsia="Arial" w:hAnsi="Raleway" w:cs="Arial"/>
          <w:b/>
          <w:bCs/>
          <w:color w:val="565655"/>
          <w:sz w:val="22"/>
        </w:rPr>
        <w:t>forums,</w:t>
      </w:r>
      <w:r w:rsidR="006A7D32">
        <w:rPr>
          <w:rFonts w:ascii="Raleway" w:eastAsia="Arial" w:hAnsi="Raleway" w:cs="Arial"/>
          <w:b/>
          <w:bCs/>
          <w:color w:val="565655"/>
          <w:sz w:val="22"/>
        </w:rPr>
        <w:t xml:space="preserve"> or activities that you have been involved in:</w:t>
      </w:r>
    </w:p>
    <w:p w14:paraId="028F79BF" w14:textId="0C63AA22" w:rsidR="006A7D32" w:rsidRDefault="006A7D32" w:rsidP="00E62951">
      <w:pPr>
        <w:pStyle w:val="NoSpacing"/>
        <w:rPr>
          <w:rFonts w:ascii="Raleway" w:eastAsia="Arial" w:hAnsi="Raleway" w:cs="Arial"/>
          <w:i/>
          <w:iCs/>
          <w:color w:val="565655"/>
          <w:sz w:val="22"/>
        </w:rPr>
      </w:pPr>
      <w:r>
        <w:rPr>
          <w:rFonts w:ascii="Raleway" w:eastAsia="Arial" w:hAnsi="Raleway" w:cs="Arial"/>
          <w:i/>
          <w:iCs/>
          <w:color w:val="565655"/>
          <w:sz w:val="22"/>
        </w:rPr>
        <w:t xml:space="preserve">This may include volunteer work, </w:t>
      </w:r>
      <w:r w:rsidR="000852BC">
        <w:rPr>
          <w:rFonts w:ascii="Raleway" w:eastAsia="Arial" w:hAnsi="Raleway" w:cs="Arial"/>
          <w:i/>
          <w:iCs/>
          <w:color w:val="565655"/>
          <w:sz w:val="22"/>
        </w:rPr>
        <w:t>activism,</w:t>
      </w:r>
      <w:r>
        <w:rPr>
          <w:rFonts w:ascii="Raleway" w:eastAsia="Arial" w:hAnsi="Raleway" w:cs="Arial"/>
          <w:i/>
          <w:iCs/>
          <w:color w:val="565655"/>
          <w:sz w:val="22"/>
        </w:rPr>
        <w:t xml:space="preserve"> or research panels for example.</w:t>
      </w:r>
    </w:p>
    <w:p w14:paraId="061CE9F2" w14:textId="77777777" w:rsidR="006A7D32" w:rsidRDefault="006A7D32" w:rsidP="00E62951">
      <w:pPr>
        <w:pStyle w:val="NoSpacing"/>
        <w:rPr>
          <w:rFonts w:ascii="Raleway" w:eastAsia="Arial" w:hAnsi="Raleway" w:cs="Arial"/>
          <w:i/>
          <w:iCs/>
          <w:color w:val="565655"/>
          <w:sz w:val="22"/>
        </w:rPr>
      </w:pPr>
    </w:p>
    <w:tbl>
      <w:tblPr>
        <w:tblStyle w:val="TableGrid"/>
        <w:tblW w:w="0" w:type="auto"/>
        <w:tblLook w:val="04A0" w:firstRow="1" w:lastRow="0" w:firstColumn="1" w:lastColumn="0" w:noHBand="0" w:noVBand="1"/>
      </w:tblPr>
      <w:tblGrid>
        <w:gridCol w:w="10194"/>
      </w:tblGrid>
      <w:tr w:rsidR="006A7D32" w14:paraId="7E6C2165" w14:textId="77777777" w:rsidTr="006A7D32">
        <w:trPr>
          <w:trHeight w:val="2530"/>
        </w:trPr>
        <w:tc>
          <w:tcPr>
            <w:tcW w:w="10194" w:type="dxa"/>
          </w:tcPr>
          <w:p w14:paraId="360BD160" w14:textId="77777777" w:rsidR="006A7D32" w:rsidRDefault="006A7D32" w:rsidP="00E62951">
            <w:pPr>
              <w:pStyle w:val="NoSpacing"/>
              <w:rPr>
                <w:rFonts w:ascii="Raleway" w:eastAsia="Arial" w:hAnsi="Raleway" w:cs="Arial"/>
                <w:color w:val="565655"/>
                <w:sz w:val="22"/>
              </w:rPr>
            </w:pPr>
          </w:p>
        </w:tc>
      </w:tr>
    </w:tbl>
    <w:p w14:paraId="1D9D81B9" w14:textId="77777777" w:rsidR="006A7D32" w:rsidRPr="006A7D32" w:rsidRDefault="006A7D32" w:rsidP="00E62951">
      <w:pPr>
        <w:pStyle w:val="NoSpacing"/>
        <w:rPr>
          <w:rFonts w:ascii="Raleway" w:eastAsia="Arial" w:hAnsi="Raleway" w:cs="Arial"/>
          <w:color w:val="565655"/>
          <w:sz w:val="22"/>
        </w:rPr>
      </w:pPr>
    </w:p>
    <w:p w14:paraId="4F082E68" w14:textId="21860F2F" w:rsidR="0036335D" w:rsidRDefault="0036335D">
      <w:pPr>
        <w:rPr>
          <w:color w:val="565655"/>
        </w:rPr>
      </w:pPr>
      <w:r>
        <w:rPr>
          <w:color w:val="565655"/>
        </w:rPr>
        <w:br w:type="page"/>
      </w:r>
    </w:p>
    <w:p w14:paraId="72A88E16" w14:textId="07DB808F" w:rsidR="0036335D" w:rsidRPr="0036335D" w:rsidRDefault="0036335D" w:rsidP="0036335D">
      <w:pPr>
        <w:pStyle w:val="NoSpacing"/>
        <w:rPr>
          <w:rFonts w:eastAsiaTheme="majorEastAsia" w:cstheme="majorBidi"/>
          <w:iCs/>
          <w:sz w:val="24"/>
        </w:rPr>
      </w:pPr>
      <w:r w:rsidRPr="0036335D">
        <w:rPr>
          <w:rFonts w:eastAsiaTheme="majorEastAsia" w:cstheme="majorBidi"/>
          <w:iCs/>
          <w:sz w:val="24"/>
        </w:rPr>
        <w:lastRenderedPageBreak/>
        <w:t xml:space="preserve">Equal Opportunities Monitoring: </w:t>
      </w:r>
    </w:p>
    <w:p w14:paraId="69EE2344" w14:textId="6D0068A6" w:rsidR="00E62951" w:rsidRPr="00E62951" w:rsidRDefault="00F930CF" w:rsidP="00E62951">
      <w:pPr>
        <w:rPr>
          <w:color w:val="565655"/>
        </w:rPr>
      </w:pPr>
      <w:r w:rsidRPr="00F930CF">
        <w:rPr>
          <w:color w:val="565655"/>
        </w:rPr>
        <w:t xml:space="preserve">We </w:t>
      </w:r>
      <w:r>
        <w:rPr>
          <w:color w:val="565655"/>
        </w:rPr>
        <w:t>would like</w:t>
      </w:r>
      <w:r w:rsidRPr="00F930CF">
        <w:rPr>
          <w:color w:val="565655"/>
        </w:rPr>
        <w:t xml:space="preserve"> this information to make sure that we’re giving equal opportunities to all candidates</w:t>
      </w:r>
      <w:r>
        <w:rPr>
          <w:color w:val="565655"/>
        </w:rPr>
        <w:t xml:space="preserve"> and ensuring that our groups are as representative as possible. </w:t>
      </w:r>
      <w:r w:rsidR="00E62951" w:rsidRPr="00E62951">
        <w:rPr>
          <w:color w:val="565655"/>
        </w:rPr>
        <w:t xml:space="preserve">If you would prefer not to answer any of the </w:t>
      </w:r>
      <w:r w:rsidR="00DF550F" w:rsidRPr="00E62951">
        <w:rPr>
          <w:color w:val="565655"/>
        </w:rPr>
        <w:t>questions,</w:t>
      </w:r>
      <w:r w:rsidR="00E62951" w:rsidRPr="00E62951">
        <w:rPr>
          <w:color w:val="565655"/>
        </w:rPr>
        <w:t xml:space="preserve"> please feel free to leave them blank.</w:t>
      </w:r>
    </w:p>
    <w:p w14:paraId="6FCBE4E8" w14:textId="77777777" w:rsidR="00E62951" w:rsidRPr="00E62951" w:rsidRDefault="00E62951" w:rsidP="00E62951">
      <w:pPr>
        <w:rPr>
          <w:color w:val="565655"/>
        </w:rPr>
      </w:pPr>
    </w:p>
    <w:p w14:paraId="439813F2" w14:textId="7C19861F" w:rsidR="0036335D" w:rsidRDefault="00E62951" w:rsidP="00E62951">
      <w:pPr>
        <w:rPr>
          <w:color w:val="565655"/>
        </w:rPr>
      </w:pPr>
      <w:r w:rsidRPr="00E62951">
        <w:rPr>
          <w:color w:val="565655"/>
        </w:rPr>
        <w:t>Please add any further comments you would like to make at the end of the form.</w:t>
      </w:r>
    </w:p>
    <w:p w14:paraId="49926ABF" w14:textId="77777777" w:rsidR="0036335D" w:rsidRDefault="0036335D" w:rsidP="0036335D">
      <w:pPr>
        <w:pStyle w:val="NoSpacing"/>
        <w:rPr>
          <w:rFonts w:ascii="Raleway" w:eastAsia="Arial" w:hAnsi="Raleway" w:cs="Arial"/>
          <w:color w:val="565655"/>
          <w:sz w:val="22"/>
        </w:rPr>
      </w:pPr>
    </w:p>
    <w:p w14:paraId="4C80F1EE" w14:textId="4268F6BC" w:rsidR="0036335D" w:rsidRPr="0036335D" w:rsidRDefault="0036335D" w:rsidP="0036335D">
      <w:pPr>
        <w:pStyle w:val="NoSpacing"/>
        <w:rPr>
          <w:rFonts w:ascii="Raleway" w:eastAsia="Arial" w:hAnsi="Raleway" w:cs="Arial"/>
          <w:b/>
          <w:bCs/>
          <w:color w:val="565655"/>
          <w:sz w:val="22"/>
        </w:rPr>
      </w:pPr>
      <w:r w:rsidRPr="0036335D">
        <w:rPr>
          <w:rFonts w:ascii="Raleway" w:eastAsia="Arial" w:hAnsi="Raleway" w:cs="Arial"/>
          <w:b/>
          <w:bCs/>
          <w:color w:val="565655"/>
          <w:sz w:val="22"/>
        </w:rPr>
        <w:t>Please select your age range from the below:</w:t>
      </w:r>
    </w:p>
    <w:p w14:paraId="09CE0444" w14:textId="77777777" w:rsidR="0036335D" w:rsidRPr="0036335D" w:rsidRDefault="0036335D" w:rsidP="0036335D">
      <w:pPr>
        <w:pStyle w:val="NoSpacing"/>
        <w:rPr>
          <w:rFonts w:ascii="Raleway" w:eastAsia="Arial" w:hAnsi="Raleway" w:cs="Arial"/>
          <w:color w:val="565655"/>
          <w:sz w:val="22"/>
        </w:rPr>
      </w:pPr>
    </w:p>
    <w:p w14:paraId="3F865F26" w14:textId="5D2A48ED"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777446928"/>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18-24</w:t>
      </w:r>
    </w:p>
    <w:p w14:paraId="20FD025C" w14:textId="3ECBF103"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953205753"/>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25-34</w:t>
      </w:r>
    </w:p>
    <w:p w14:paraId="255036D3" w14:textId="05827079"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1230611194"/>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35-44</w:t>
      </w:r>
    </w:p>
    <w:p w14:paraId="1154075C" w14:textId="41B35362"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1714844645"/>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45-54</w:t>
      </w:r>
    </w:p>
    <w:p w14:paraId="5FAB0B91" w14:textId="335A7ED8"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771976364"/>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55-64</w:t>
      </w:r>
    </w:p>
    <w:p w14:paraId="3FE7ADE4" w14:textId="475942A6" w:rsidR="0036335D" w:rsidRPr="0036335D" w:rsidRDefault="00641BBD" w:rsidP="0036335D">
      <w:pPr>
        <w:pStyle w:val="NoSpacing"/>
        <w:rPr>
          <w:rFonts w:ascii="Raleway" w:eastAsia="Arial" w:hAnsi="Raleway" w:cs="Arial"/>
          <w:color w:val="565655"/>
          <w:sz w:val="22"/>
        </w:rPr>
      </w:pPr>
      <w:sdt>
        <w:sdtPr>
          <w:rPr>
            <w:rFonts w:ascii="Raleway" w:eastAsia="Arial" w:hAnsi="Raleway" w:cs="Arial"/>
            <w:color w:val="565655"/>
            <w:sz w:val="22"/>
          </w:rPr>
          <w:id w:val="-1641800036"/>
          <w14:checkbox>
            <w14:checked w14:val="0"/>
            <w14:checkedState w14:val="2612" w14:font="MS Gothic"/>
            <w14:uncheckedState w14:val="2610" w14:font="MS Gothic"/>
          </w14:checkbox>
        </w:sdtPr>
        <w:sdtEndPr/>
        <w:sdtContent>
          <w:r w:rsidR="00AF198C">
            <w:rPr>
              <w:rFonts w:ascii="MS Gothic" w:eastAsia="MS Gothic" w:hAnsi="MS Gothic" w:cs="Arial" w:hint="eastAsia"/>
              <w:color w:val="565655"/>
              <w:sz w:val="22"/>
            </w:rPr>
            <w:t>☐</w:t>
          </w:r>
        </w:sdtContent>
      </w:sdt>
      <w:r w:rsidR="00AF198C">
        <w:rPr>
          <w:rFonts w:ascii="Raleway" w:eastAsia="Arial" w:hAnsi="Raleway" w:cs="Arial"/>
          <w:color w:val="565655"/>
          <w:sz w:val="22"/>
        </w:rPr>
        <w:t xml:space="preserve"> </w:t>
      </w:r>
      <w:r w:rsidR="0036335D" w:rsidRPr="0036335D">
        <w:rPr>
          <w:rFonts w:ascii="Raleway" w:eastAsia="Arial" w:hAnsi="Raleway" w:cs="Arial"/>
          <w:color w:val="565655"/>
          <w:sz w:val="22"/>
        </w:rPr>
        <w:t>65 +</w:t>
      </w:r>
    </w:p>
    <w:p w14:paraId="3606D31A" w14:textId="77777777" w:rsidR="0036335D" w:rsidRPr="0036335D" w:rsidRDefault="0036335D" w:rsidP="0036335D">
      <w:pPr>
        <w:pStyle w:val="NoSpacing"/>
        <w:rPr>
          <w:rFonts w:ascii="Raleway" w:eastAsia="Arial" w:hAnsi="Raleway" w:cs="Arial"/>
          <w:color w:val="565655"/>
          <w:sz w:val="22"/>
        </w:rPr>
      </w:pPr>
    </w:p>
    <w:p w14:paraId="2865FB5A" w14:textId="77777777" w:rsidR="0036335D" w:rsidRPr="0036335D" w:rsidRDefault="0036335D" w:rsidP="0036335D">
      <w:pPr>
        <w:pStyle w:val="NoSpacing"/>
        <w:rPr>
          <w:rFonts w:ascii="Raleway" w:eastAsia="Arial" w:hAnsi="Raleway" w:cs="Arial"/>
          <w:b/>
          <w:bCs/>
          <w:color w:val="565655"/>
          <w:sz w:val="22"/>
        </w:rPr>
      </w:pPr>
      <w:r w:rsidRPr="0036335D">
        <w:rPr>
          <w:rFonts w:ascii="Raleway" w:eastAsia="Arial" w:hAnsi="Raleway" w:cs="Arial"/>
          <w:b/>
          <w:bCs/>
          <w:color w:val="565655"/>
          <w:sz w:val="22"/>
        </w:rPr>
        <w:t xml:space="preserve">Do you consider yourself to have a disability? </w:t>
      </w:r>
    </w:p>
    <w:p w14:paraId="397B93AD" w14:textId="77777777" w:rsidR="001459D2" w:rsidRDefault="001459D2" w:rsidP="001459D2">
      <w:pPr>
        <w:pStyle w:val="NoSpacing"/>
        <w:rPr>
          <w:rFonts w:ascii="Segoe UI Symbol" w:eastAsia="Arial" w:hAnsi="Segoe UI Symbol" w:cs="Segoe UI Symbol"/>
          <w:color w:val="565655"/>
          <w:sz w:val="22"/>
        </w:rPr>
      </w:pPr>
    </w:p>
    <w:p w14:paraId="06545C5C" w14:textId="215E4B4D" w:rsidR="001459D2" w:rsidRPr="001459D2" w:rsidRDefault="001459D2" w:rsidP="001459D2">
      <w:pPr>
        <w:pStyle w:val="NoSpacing"/>
        <w:rPr>
          <w:rFonts w:ascii="Raleway" w:eastAsia="Arial" w:hAnsi="Raleway" w:cs="Arial"/>
          <w:color w:val="565655"/>
          <w:sz w:val="22"/>
        </w:rPr>
      </w:pPr>
      <w:r w:rsidRPr="001459D2">
        <w:rPr>
          <w:rFonts w:ascii="Segoe UI Symbol" w:eastAsia="Arial" w:hAnsi="Segoe UI Symbol" w:cs="Segoe UI Symbol"/>
          <w:color w:val="565655"/>
          <w:sz w:val="22"/>
        </w:rPr>
        <w:t>☐</w:t>
      </w:r>
      <w:r w:rsidRPr="001459D2">
        <w:rPr>
          <w:rFonts w:ascii="Raleway" w:eastAsia="Arial" w:hAnsi="Raleway" w:cs="Arial"/>
          <w:color w:val="565655"/>
          <w:sz w:val="22"/>
        </w:rPr>
        <w:t xml:space="preserve"> Yes</w:t>
      </w:r>
    </w:p>
    <w:p w14:paraId="1B5DFC62" w14:textId="477284D0" w:rsidR="0036335D" w:rsidRDefault="001459D2" w:rsidP="001459D2">
      <w:pPr>
        <w:pStyle w:val="NoSpacing"/>
        <w:rPr>
          <w:rFonts w:ascii="Raleway" w:eastAsia="Arial" w:hAnsi="Raleway" w:cs="Arial"/>
          <w:color w:val="565655"/>
          <w:sz w:val="22"/>
        </w:rPr>
      </w:pPr>
      <w:r w:rsidRPr="001459D2">
        <w:rPr>
          <w:rFonts w:ascii="Segoe UI Symbol" w:eastAsia="Arial" w:hAnsi="Segoe UI Symbol" w:cs="Segoe UI Symbol"/>
          <w:color w:val="565655"/>
          <w:sz w:val="22"/>
        </w:rPr>
        <w:t>☐</w:t>
      </w:r>
      <w:r w:rsidRPr="001459D2">
        <w:rPr>
          <w:rFonts w:ascii="Raleway" w:eastAsia="Arial" w:hAnsi="Raleway" w:cs="Arial"/>
          <w:color w:val="565655"/>
          <w:sz w:val="22"/>
        </w:rPr>
        <w:t xml:space="preserve"> No</w:t>
      </w:r>
    </w:p>
    <w:p w14:paraId="0F5DED1E" w14:textId="77777777" w:rsidR="001459D2" w:rsidRDefault="001459D2" w:rsidP="001459D2">
      <w:pPr>
        <w:pStyle w:val="NoSpacing"/>
        <w:rPr>
          <w:rFonts w:ascii="Raleway" w:eastAsia="Arial" w:hAnsi="Raleway" w:cs="Arial"/>
          <w:color w:val="565655"/>
          <w:sz w:val="22"/>
        </w:rPr>
      </w:pPr>
    </w:p>
    <w:p w14:paraId="6BECDD02" w14:textId="4974812A" w:rsidR="0036335D" w:rsidRDefault="005900FB" w:rsidP="005900FB">
      <w:pPr>
        <w:pStyle w:val="NoSpacing"/>
        <w:rPr>
          <w:rFonts w:ascii="Raleway" w:eastAsia="Arial" w:hAnsi="Raleway" w:cs="Arial"/>
          <w:color w:val="565655"/>
          <w:sz w:val="22"/>
        </w:rPr>
      </w:pPr>
      <w:r>
        <w:rPr>
          <w:rFonts w:ascii="Raleway" w:eastAsia="Arial" w:hAnsi="Raleway" w:cs="Arial"/>
          <w:color w:val="565655"/>
          <w:sz w:val="22"/>
        </w:rPr>
        <w:t xml:space="preserve">If yes, please do let us know if you require any reasonable adjustments or additional support. </w:t>
      </w:r>
    </w:p>
    <w:p w14:paraId="367F679D" w14:textId="50B6C07C" w:rsidR="005900FB" w:rsidRDefault="005900FB" w:rsidP="005900FB">
      <w:pPr>
        <w:pStyle w:val="NoSpacing"/>
        <w:rPr>
          <w:rFonts w:ascii="Raleway" w:eastAsia="Arial" w:hAnsi="Raleway" w:cs="Arial"/>
          <w:color w:val="565655"/>
          <w:sz w:val="22"/>
        </w:rPr>
      </w:pPr>
    </w:p>
    <w:p w14:paraId="0E0335B5" w14:textId="77777777" w:rsidR="005900FB" w:rsidRPr="0036335D" w:rsidRDefault="005900FB" w:rsidP="005900FB">
      <w:pPr>
        <w:pStyle w:val="NoSpacing"/>
        <w:rPr>
          <w:rFonts w:ascii="Raleway" w:eastAsia="Arial" w:hAnsi="Raleway" w:cs="Arial"/>
          <w:color w:val="565655"/>
          <w:sz w:val="22"/>
        </w:rPr>
      </w:pPr>
    </w:p>
    <w:p w14:paraId="7AE2C798" w14:textId="77777777" w:rsidR="00AF198C" w:rsidRPr="00AF198C" w:rsidRDefault="00AF198C" w:rsidP="00AF198C">
      <w:pPr>
        <w:pStyle w:val="NoSpacing"/>
        <w:rPr>
          <w:rFonts w:ascii="Raleway" w:eastAsia="Arial" w:hAnsi="Raleway" w:cs="Arial"/>
          <w:b/>
          <w:bCs/>
          <w:color w:val="565655"/>
          <w:sz w:val="22"/>
        </w:rPr>
      </w:pPr>
      <w:r w:rsidRPr="00AF198C">
        <w:rPr>
          <w:rFonts w:ascii="Raleway" w:eastAsia="Arial" w:hAnsi="Raleway" w:cs="Arial"/>
          <w:b/>
          <w:bCs/>
          <w:color w:val="565655"/>
          <w:sz w:val="22"/>
        </w:rPr>
        <w:t>What is your ethnic group?</w:t>
      </w:r>
    </w:p>
    <w:p w14:paraId="69100ADA" w14:textId="77777777" w:rsidR="00AF198C" w:rsidRPr="00AF198C" w:rsidRDefault="00AF198C" w:rsidP="00AF198C">
      <w:pPr>
        <w:pStyle w:val="NoSpacing"/>
        <w:rPr>
          <w:rFonts w:ascii="Raleway" w:eastAsia="Arial" w:hAnsi="Raleway" w:cs="Arial"/>
          <w:i/>
          <w:iCs/>
          <w:color w:val="565655"/>
          <w:sz w:val="22"/>
        </w:rPr>
      </w:pPr>
      <w:r w:rsidRPr="00AF198C">
        <w:rPr>
          <w:rFonts w:ascii="Raleway" w:eastAsia="Arial" w:hAnsi="Raleway" w:cs="Arial"/>
          <w:i/>
          <w:iCs/>
          <w:color w:val="565655"/>
          <w:sz w:val="22"/>
        </w:rPr>
        <w:t>(Choose one option that best describes your ethnic group or background)</w:t>
      </w:r>
    </w:p>
    <w:p w14:paraId="277D381F" w14:textId="77777777" w:rsidR="00AF198C" w:rsidRPr="00AF198C" w:rsidRDefault="00AF198C" w:rsidP="00AF198C">
      <w:pPr>
        <w:pStyle w:val="NoSpacing"/>
        <w:rPr>
          <w:rFonts w:ascii="Raleway" w:eastAsia="Arial" w:hAnsi="Raleway" w:cs="Arial"/>
          <w:color w:val="565655"/>
          <w:sz w:val="22"/>
        </w:rPr>
      </w:pPr>
    </w:p>
    <w:p w14:paraId="09DEB875" w14:textId="7FAE7F78"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White</w:t>
      </w:r>
    </w:p>
    <w:p w14:paraId="40572703" w14:textId="531D1D0A"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English / Welsh / Scottish / Northern Irish / British</w:t>
      </w:r>
    </w:p>
    <w:p w14:paraId="6A807501" w14:textId="32AF330D"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Irish</w:t>
      </w:r>
    </w:p>
    <w:p w14:paraId="5D159C2D" w14:textId="50403162"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Gypsy or Irish Traveller</w:t>
      </w:r>
    </w:p>
    <w:p w14:paraId="21154B02" w14:textId="0315B5DF"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Any other White background, please describe</w:t>
      </w:r>
      <w:r w:rsidR="005900FB" w:rsidRPr="005900FB">
        <w:rPr>
          <w:rFonts w:ascii="Raleway" w:eastAsia="Arial" w:hAnsi="Raleway" w:cs="Arial"/>
          <w:color w:val="565655"/>
          <w:sz w:val="22"/>
        </w:rPr>
        <w:t>____________</w:t>
      </w:r>
    </w:p>
    <w:p w14:paraId="30570087" w14:textId="77777777" w:rsidR="00AF198C" w:rsidRDefault="00AF198C" w:rsidP="00AF198C">
      <w:pPr>
        <w:pStyle w:val="NoSpacing"/>
        <w:rPr>
          <w:rFonts w:ascii="Raleway" w:eastAsia="Arial" w:hAnsi="Raleway" w:cs="Arial"/>
          <w:color w:val="565655"/>
          <w:sz w:val="22"/>
        </w:rPr>
      </w:pPr>
    </w:p>
    <w:p w14:paraId="48EB4B57" w14:textId="7CBB1664"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Mixed / Multiple ethnic groups</w:t>
      </w:r>
    </w:p>
    <w:p w14:paraId="05B62A9E" w14:textId="6A51E52E"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White and Black Caribbean</w:t>
      </w:r>
    </w:p>
    <w:p w14:paraId="388D92FD" w14:textId="3FC6109E"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White and Black African</w:t>
      </w:r>
    </w:p>
    <w:p w14:paraId="2A4CD877" w14:textId="7A5545D7"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White and Asian</w:t>
      </w:r>
    </w:p>
    <w:p w14:paraId="61191DED" w14:textId="4AB4E40B"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Any other Mixed / Multiple ethnic background, please describe</w:t>
      </w:r>
      <w:r w:rsidR="005900FB" w:rsidRPr="005900FB">
        <w:rPr>
          <w:rFonts w:ascii="Raleway" w:eastAsia="Arial" w:hAnsi="Raleway" w:cs="Arial"/>
          <w:color w:val="565655"/>
          <w:sz w:val="22"/>
        </w:rPr>
        <w:t>____________</w:t>
      </w:r>
    </w:p>
    <w:p w14:paraId="7591F82F" w14:textId="77777777" w:rsidR="00AF198C" w:rsidRDefault="00AF198C" w:rsidP="00AF198C">
      <w:pPr>
        <w:pStyle w:val="NoSpacing"/>
        <w:rPr>
          <w:rFonts w:ascii="Raleway" w:eastAsia="Arial" w:hAnsi="Raleway" w:cs="Arial"/>
          <w:color w:val="565655"/>
          <w:sz w:val="22"/>
        </w:rPr>
      </w:pPr>
    </w:p>
    <w:p w14:paraId="1B9DFEFE" w14:textId="151584BD"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Asian / Asian British</w:t>
      </w:r>
    </w:p>
    <w:p w14:paraId="174C0D59" w14:textId="758B020B"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Indian</w:t>
      </w:r>
    </w:p>
    <w:p w14:paraId="5BA8D636" w14:textId="4C8791E0"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Pakistani</w:t>
      </w:r>
    </w:p>
    <w:p w14:paraId="772ECF5F" w14:textId="734B497B"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Bangladeshi</w:t>
      </w:r>
    </w:p>
    <w:p w14:paraId="59D67615" w14:textId="21BE8E0D"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Chinese</w:t>
      </w:r>
    </w:p>
    <w:p w14:paraId="137CE62A" w14:textId="65B0B273"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Any other Asian background, please describe</w:t>
      </w:r>
      <w:r w:rsidR="005900FB" w:rsidRPr="005900FB">
        <w:rPr>
          <w:rFonts w:ascii="Raleway" w:eastAsia="Arial" w:hAnsi="Raleway" w:cs="Arial"/>
          <w:color w:val="565655"/>
          <w:sz w:val="22"/>
        </w:rPr>
        <w:t>____________</w:t>
      </w:r>
    </w:p>
    <w:p w14:paraId="35BD6713" w14:textId="77777777" w:rsid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 xml:space="preserve"> </w:t>
      </w:r>
    </w:p>
    <w:p w14:paraId="39968744" w14:textId="1D287FD9"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Black / African / Caribbean / Black British</w:t>
      </w:r>
    </w:p>
    <w:p w14:paraId="5ED00368" w14:textId="66E27ADA"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African</w:t>
      </w:r>
    </w:p>
    <w:p w14:paraId="6D1FA676" w14:textId="5C3FF7D7"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Caribbean</w:t>
      </w:r>
    </w:p>
    <w:p w14:paraId="7241FC78" w14:textId="3D2312F1" w:rsidR="00AF198C" w:rsidRPr="00AF198C"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Any other Black / African / Caribbean background, please describe</w:t>
      </w:r>
      <w:r w:rsidR="005900FB" w:rsidRPr="005900FB">
        <w:rPr>
          <w:rFonts w:ascii="Raleway" w:eastAsia="Arial" w:hAnsi="Raleway" w:cs="Arial"/>
          <w:color w:val="565655"/>
          <w:sz w:val="22"/>
        </w:rPr>
        <w:t>____________</w:t>
      </w:r>
    </w:p>
    <w:p w14:paraId="29B6F83B" w14:textId="77777777" w:rsidR="00AF198C" w:rsidRDefault="00AF198C" w:rsidP="00AF198C">
      <w:pPr>
        <w:pStyle w:val="NoSpacing"/>
        <w:rPr>
          <w:rFonts w:ascii="Raleway" w:eastAsia="Arial" w:hAnsi="Raleway" w:cs="Arial"/>
          <w:color w:val="565655"/>
          <w:sz w:val="22"/>
        </w:rPr>
      </w:pPr>
    </w:p>
    <w:p w14:paraId="687F6E51" w14:textId="354EC3B6" w:rsidR="00AF198C" w:rsidRPr="00AF198C" w:rsidRDefault="00AF198C" w:rsidP="00AF198C">
      <w:pPr>
        <w:pStyle w:val="NoSpacing"/>
        <w:rPr>
          <w:rFonts w:ascii="Raleway" w:eastAsia="Arial" w:hAnsi="Raleway" w:cs="Arial"/>
          <w:color w:val="565655"/>
          <w:sz w:val="22"/>
        </w:rPr>
      </w:pPr>
      <w:proofErr w:type="gramStart"/>
      <w:r w:rsidRPr="00AF198C">
        <w:rPr>
          <w:rFonts w:ascii="Raleway" w:eastAsia="Arial" w:hAnsi="Raleway" w:cs="Arial"/>
          <w:color w:val="565655"/>
          <w:sz w:val="22"/>
        </w:rPr>
        <w:t>Other</w:t>
      </w:r>
      <w:proofErr w:type="gramEnd"/>
      <w:r w:rsidRPr="00AF198C">
        <w:rPr>
          <w:rFonts w:ascii="Raleway" w:eastAsia="Arial" w:hAnsi="Raleway" w:cs="Arial"/>
          <w:color w:val="565655"/>
          <w:sz w:val="22"/>
        </w:rPr>
        <w:t xml:space="preserve"> ethnic group</w:t>
      </w:r>
    </w:p>
    <w:p w14:paraId="7BB81AD3" w14:textId="1591492B" w:rsidR="00AF198C" w:rsidRPr="00AF198C" w:rsidRDefault="00AF198C" w:rsidP="00AF198C">
      <w:pPr>
        <w:pStyle w:val="NoSpacing"/>
        <w:rPr>
          <w:rFonts w:ascii="Raleway" w:eastAsia="Arial" w:hAnsi="Raleway" w:cs="Arial"/>
          <w:color w:val="565655"/>
          <w:sz w:val="22"/>
        </w:rPr>
      </w:pPr>
      <w:r w:rsidRPr="00AF198C">
        <w:rPr>
          <w:rFonts w:ascii="Segoe UI Symbol" w:eastAsia="Arial" w:hAnsi="Segoe UI Symbol" w:cs="Segoe UI Symbol"/>
          <w:color w:val="565655"/>
          <w:sz w:val="22"/>
        </w:rPr>
        <w:t>☐</w:t>
      </w:r>
      <w:r w:rsidRPr="00AF198C">
        <w:rPr>
          <w:rFonts w:ascii="Raleway" w:eastAsia="Arial" w:hAnsi="Raleway" w:cs="Arial"/>
          <w:color w:val="565655"/>
          <w:sz w:val="22"/>
        </w:rPr>
        <w:t xml:space="preserve"> Arab</w:t>
      </w:r>
    </w:p>
    <w:p w14:paraId="3BE422C1" w14:textId="60EA0517" w:rsidR="0036335D" w:rsidRPr="0036335D" w:rsidRDefault="00AF198C" w:rsidP="00AF198C">
      <w:pPr>
        <w:pStyle w:val="NoSpacing"/>
        <w:rPr>
          <w:rFonts w:ascii="Raleway" w:eastAsia="Arial" w:hAnsi="Raleway" w:cs="Arial"/>
          <w:color w:val="565655"/>
          <w:sz w:val="22"/>
        </w:rPr>
      </w:pPr>
      <w:r w:rsidRPr="00AF198C">
        <w:rPr>
          <w:rFonts w:ascii="Raleway" w:eastAsia="Arial" w:hAnsi="Raleway" w:cs="Arial"/>
          <w:color w:val="565655"/>
          <w:sz w:val="22"/>
        </w:rPr>
        <w:t>Any other ethnic group, please describe ____________</w:t>
      </w:r>
    </w:p>
    <w:p w14:paraId="49FFB1CF" w14:textId="77777777" w:rsidR="00AF198C" w:rsidRDefault="00AF198C" w:rsidP="0036335D">
      <w:pPr>
        <w:pStyle w:val="NoSpacing"/>
        <w:rPr>
          <w:rFonts w:ascii="Raleway" w:eastAsia="Arial" w:hAnsi="Raleway" w:cs="Arial"/>
          <w:color w:val="565655"/>
          <w:sz w:val="22"/>
        </w:rPr>
      </w:pPr>
    </w:p>
    <w:p w14:paraId="699174D0" w14:textId="68DB9705" w:rsidR="0036335D" w:rsidRPr="00F930CF" w:rsidRDefault="00AF198C" w:rsidP="0036335D">
      <w:pPr>
        <w:pStyle w:val="NoSpacing"/>
        <w:rPr>
          <w:rFonts w:ascii="Raleway" w:eastAsia="Arial" w:hAnsi="Raleway" w:cs="Arial"/>
          <w:b/>
          <w:bCs/>
          <w:color w:val="565655"/>
          <w:sz w:val="22"/>
        </w:rPr>
      </w:pPr>
      <w:r w:rsidRPr="00F930CF">
        <w:rPr>
          <w:rFonts w:ascii="Raleway" w:eastAsia="Arial" w:hAnsi="Raleway" w:cs="Arial"/>
          <w:b/>
          <w:bCs/>
          <w:color w:val="565655"/>
          <w:sz w:val="22"/>
        </w:rPr>
        <w:lastRenderedPageBreak/>
        <w:t xml:space="preserve">What is your Religion or </w:t>
      </w:r>
      <w:r w:rsidR="00F930CF" w:rsidRPr="00F930CF">
        <w:rPr>
          <w:rFonts w:ascii="Raleway" w:eastAsia="Arial" w:hAnsi="Raleway" w:cs="Arial"/>
          <w:b/>
          <w:bCs/>
          <w:color w:val="565655"/>
          <w:sz w:val="22"/>
        </w:rPr>
        <w:t>Belief?</w:t>
      </w:r>
      <w:r w:rsidRPr="00F930CF">
        <w:rPr>
          <w:rFonts w:ascii="Raleway" w:eastAsia="Arial" w:hAnsi="Raleway" w:cs="Arial"/>
          <w:b/>
          <w:bCs/>
          <w:color w:val="565655"/>
          <w:sz w:val="22"/>
        </w:rPr>
        <w:t xml:space="preserve"> </w:t>
      </w:r>
      <w:r w:rsidR="00F930CF" w:rsidRPr="00F930CF">
        <w:rPr>
          <w:rFonts w:ascii="Raleway" w:eastAsia="Arial" w:hAnsi="Raleway" w:cs="Arial"/>
          <w:b/>
          <w:bCs/>
          <w:color w:val="565655"/>
          <w:sz w:val="22"/>
        </w:rPr>
        <w:t xml:space="preserve"> </w:t>
      </w:r>
    </w:p>
    <w:p w14:paraId="0C3B3B63" w14:textId="77777777" w:rsidR="0036335D" w:rsidRPr="0036335D" w:rsidRDefault="0036335D" w:rsidP="0036335D">
      <w:pPr>
        <w:pStyle w:val="NoSpacing"/>
        <w:rPr>
          <w:rFonts w:ascii="Raleway" w:eastAsia="Arial" w:hAnsi="Raleway" w:cs="Arial"/>
          <w:color w:val="565655"/>
          <w:sz w:val="22"/>
        </w:rPr>
      </w:pPr>
    </w:p>
    <w:p w14:paraId="5762070D" w14:textId="7AFACB22"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Buddhist</w:t>
      </w:r>
    </w:p>
    <w:p w14:paraId="66B55F81" w14:textId="68B25C0D"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Christian</w:t>
      </w:r>
    </w:p>
    <w:p w14:paraId="571DB346" w14:textId="20BB38E1"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Hindu</w:t>
      </w:r>
    </w:p>
    <w:p w14:paraId="29737559" w14:textId="5EB3F594"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Jew</w:t>
      </w:r>
    </w:p>
    <w:p w14:paraId="4D69A6E8" w14:textId="1601C6E1"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Muslim</w:t>
      </w:r>
    </w:p>
    <w:p w14:paraId="6934E85F" w14:textId="33196DCE" w:rsid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Sikh</w:t>
      </w:r>
    </w:p>
    <w:p w14:paraId="719639D8" w14:textId="4E173F86" w:rsidR="00F930CF"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No Religion</w:t>
      </w:r>
    </w:p>
    <w:p w14:paraId="2DC37967" w14:textId="77777777" w:rsidR="0036335D" w:rsidRPr="0036335D" w:rsidRDefault="0036335D" w:rsidP="0036335D">
      <w:pPr>
        <w:pStyle w:val="NoSpacing"/>
        <w:rPr>
          <w:rFonts w:ascii="Raleway" w:eastAsia="Arial" w:hAnsi="Raleway" w:cs="Arial"/>
          <w:color w:val="565655"/>
          <w:sz w:val="22"/>
        </w:rPr>
      </w:pPr>
      <w:r w:rsidRPr="0036335D">
        <w:rPr>
          <w:rFonts w:ascii="Raleway" w:eastAsia="Arial" w:hAnsi="Raleway" w:cs="Arial"/>
          <w:color w:val="565655"/>
          <w:sz w:val="22"/>
        </w:rPr>
        <w:t xml:space="preserve">Other Religion or Belief (please </w:t>
      </w:r>
      <w:proofErr w:type="gramStart"/>
      <w:r w:rsidRPr="0036335D">
        <w:rPr>
          <w:rFonts w:ascii="Raleway" w:eastAsia="Arial" w:hAnsi="Raleway" w:cs="Arial"/>
          <w:color w:val="565655"/>
          <w:sz w:val="22"/>
        </w:rPr>
        <w:t>state)_</w:t>
      </w:r>
      <w:proofErr w:type="gramEnd"/>
      <w:r w:rsidRPr="0036335D">
        <w:rPr>
          <w:rFonts w:ascii="Raleway" w:eastAsia="Arial" w:hAnsi="Raleway" w:cs="Arial"/>
          <w:color w:val="565655"/>
          <w:sz w:val="22"/>
        </w:rPr>
        <w:t>___________________________</w:t>
      </w:r>
    </w:p>
    <w:p w14:paraId="29536612" w14:textId="77777777" w:rsidR="0036335D" w:rsidRPr="0036335D" w:rsidRDefault="0036335D" w:rsidP="0036335D">
      <w:pPr>
        <w:pStyle w:val="NoSpacing"/>
        <w:rPr>
          <w:rFonts w:ascii="Raleway" w:eastAsia="Arial" w:hAnsi="Raleway" w:cs="Arial"/>
          <w:color w:val="565655"/>
          <w:sz w:val="22"/>
        </w:rPr>
      </w:pPr>
    </w:p>
    <w:p w14:paraId="58DA4061" w14:textId="6CECD4E3" w:rsidR="0036335D" w:rsidRPr="0036335D" w:rsidRDefault="00F930CF" w:rsidP="0036335D">
      <w:pPr>
        <w:pStyle w:val="NoSpacing"/>
        <w:rPr>
          <w:rFonts w:ascii="Raleway" w:eastAsia="Arial" w:hAnsi="Raleway" w:cs="Arial"/>
          <w:color w:val="565655"/>
          <w:sz w:val="22"/>
        </w:rPr>
      </w:pPr>
      <w:r>
        <w:rPr>
          <w:rFonts w:ascii="Raleway" w:eastAsia="Arial" w:hAnsi="Raleway" w:cs="Arial"/>
          <w:color w:val="565655"/>
          <w:sz w:val="22"/>
        </w:rPr>
        <w:t xml:space="preserve"> </w:t>
      </w:r>
    </w:p>
    <w:p w14:paraId="47E4BF8D" w14:textId="77777777" w:rsidR="0036335D" w:rsidRPr="00F930CF" w:rsidRDefault="0036335D" w:rsidP="0036335D">
      <w:pPr>
        <w:pStyle w:val="NoSpacing"/>
        <w:rPr>
          <w:rFonts w:ascii="Raleway" w:eastAsia="Arial" w:hAnsi="Raleway" w:cs="Arial"/>
          <w:b/>
          <w:bCs/>
          <w:color w:val="565655"/>
          <w:sz w:val="22"/>
        </w:rPr>
      </w:pPr>
      <w:r w:rsidRPr="00F930CF">
        <w:rPr>
          <w:rFonts w:ascii="Raleway" w:eastAsia="Arial" w:hAnsi="Raleway" w:cs="Arial"/>
          <w:b/>
          <w:bCs/>
          <w:color w:val="565655"/>
          <w:sz w:val="22"/>
        </w:rPr>
        <w:t xml:space="preserve">Would you describe yourself </w:t>
      </w:r>
      <w:proofErr w:type="gramStart"/>
      <w:r w:rsidRPr="00F930CF">
        <w:rPr>
          <w:rFonts w:ascii="Raleway" w:eastAsia="Arial" w:hAnsi="Raleway" w:cs="Arial"/>
          <w:b/>
          <w:bCs/>
          <w:color w:val="565655"/>
          <w:sz w:val="22"/>
        </w:rPr>
        <w:t>as:</w:t>
      </w:r>
      <w:proofErr w:type="gramEnd"/>
    </w:p>
    <w:p w14:paraId="2D9556CC" w14:textId="77777777" w:rsidR="0036335D" w:rsidRPr="0036335D" w:rsidRDefault="0036335D" w:rsidP="0036335D">
      <w:pPr>
        <w:pStyle w:val="NoSpacing"/>
        <w:rPr>
          <w:rFonts w:ascii="Raleway" w:eastAsia="Arial" w:hAnsi="Raleway" w:cs="Arial"/>
          <w:color w:val="565655"/>
          <w:sz w:val="22"/>
        </w:rPr>
      </w:pPr>
    </w:p>
    <w:p w14:paraId="552F8A07" w14:textId="627A4705"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Male</w:t>
      </w:r>
      <w:r w:rsidR="008827A4">
        <w:rPr>
          <w:rFonts w:ascii="Raleway" w:eastAsia="Arial" w:hAnsi="Raleway" w:cs="Arial"/>
          <w:color w:val="565655"/>
          <w:sz w:val="22"/>
        </w:rPr>
        <w:t xml:space="preserve"> </w:t>
      </w:r>
    </w:p>
    <w:p w14:paraId="1BCF180B" w14:textId="3EADDECA" w:rsid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Female</w:t>
      </w:r>
    </w:p>
    <w:p w14:paraId="000FDC75" w14:textId="4C78BA4A" w:rsidR="00F930CF"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proofErr w:type="gramStart"/>
      <w:r>
        <w:rPr>
          <w:rFonts w:ascii="Raleway" w:eastAsia="Arial" w:hAnsi="Raleway" w:cs="Arial"/>
          <w:color w:val="565655"/>
          <w:sz w:val="22"/>
        </w:rPr>
        <w:t>Non-Binary</w:t>
      </w:r>
      <w:proofErr w:type="gramEnd"/>
    </w:p>
    <w:p w14:paraId="72DA2E3E" w14:textId="11042A45" w:rsidR="0036335D" w:rsidRPr="0036335D" w:rsidRDefault="0036335D" w:rsidP="0036335D">
      <w:pPr>
        <w:pStyle w:val="NoSpacing"/>
        <w:rPr>
          <w:rFonts w:ascii="Raleway" w:eastAsia="Arial" w:hAnsi="Raleway" w:cs="Arial"/>
          <w:color w:val="565655"/>
          <w:sz w:val="22"/>
        </w:rPr>
      </w:pPr>
      <w:r w:rsidRPr="0036335D">
        <w:rPr>
          <w:rFonts w:ascii="Raleway" w:eastAsia="Arial" w:hAnsi="Raleway" w:cs="Arial"/>
          <w:color w:val="565655"/>
          <w:sz w:val="22"/>
        </w:rPr>
        <w:t xml:space="preserve">Other (please </w:t>
      </w:r>
      <w:proofErr w:type="gramStart"/>
      <w:r w:rsidRPr="0036335D">
        <w:rPr>
          <w:rFonts w:ascii="Raleway" w:eastAsia="Arial" w:hAnsi="Raleway" w:cs="Arial"/>
          <w:color w:val="565655"/>
          <w:sz w:val="22"/>
        </w:rPr>
        <w:t>state)_</w:t>
      </w:r>
      <w:proofErr w:type="gramEnd"/>
      <w:r w:rsidRPr="0036335D">
        <w:rPr>
          <w:rFonts w:ascii="Raleway" w:eastAsia="Arial" w:hAnsi="Raleway" w:cs="Arial"/>
          <w:color w:val="565655"/>
          <w:sz w:val="22"/>
        </w:rPr>
        <w:t>___________________________</w:t>
      </w:r>
    </w:p>
    <w:p w14:paraId="372CEEF8" w14:textId="77777777" w:rsidR="0036335D" w:rsidRPr="0036335D" w:rsidRDefault="0036335D" w:rsidP="0036335D">
      <w:pPr>
        <w:pStyle w:val="NoSpacing"/>
        <w:rPr>
          <w:rFonts w:ascii="Raleway" w:eastAsia="Arial" w:hAnsi="Raleway" w:cs="Arial"/>
          <w:color w:val="565655"/>
          <w:sz w:val="22"/>
        </w:rPr>
      </w:pPr>
    </w:p>
    <w:p w14:paraId="774F2890" w14:textId="0D496BED" w:rsidR="0036335D" w:rsidRPr="0036335D" w:rsidRDefault="0036335D" w:rsidP="0036335D">
      <w:pPr>
        <w:pStyle w:val="NoSpacing"/>
        <w:rPr>
          <w:rFonts w:ascii="Raleway" w:eastAsia="Arial" w:hAnsi="Raleway" w:cs="Arial"/>
          <w:color w:val="565655"/>
          <w:sz w:val="22"/>
        </w:rPr>
      </w:pPr>
    </w:p>
    <w:p w14:paraId="3D92D6FC" w14:textId="0D1C00D0" w:rsidR="0036335D" w:rsidRDefault="0036335D" w:rsidP="0036335D">
      <w:pPr>
        <w:pStyle w:val="NoSpacing"/>
        <w:rPr>
          <w:rFonts w:ascii="Raleway" w:eastAsia="Arial" w:hAnsi="Raleway" w:cs="Arial"/>
          <w:b/>
          <w:bCs/>
          <w:color w:val="565655"/>
          <w:sz w:val="22"/>
        </w:rPr>
      </w:pPr>
      <w:r w:rsidRPr="00F930CF">
        <w:rPr>
          <w:rFonts w:ascii="Raleway" w:eastAsia="Arial" w:hAnsi="Raleway" w:cs="Arial"/>
          <w:b/>
          <w:bCs/>
          <w:color w:val="565655"/>
          <w:sz w:val="22"/>
        </w:rPr>
        <w:t>Is your gender identity the same as the gender you were assigned</w:t>
      </w:r>
      <w:r w:rsidR="00F930CF" w:rsidRPr="00F930CF">
        <w:rPr>
          <w:rFonts w:ascii="Raleway" w:eastAsia="Arial" w:hAnsi="Raleway" w:cs="Arial"/>
          <w:b/>
          <w:bCs/>
          <w:color w:val="565655"/>
          <w:sz w:val="22"/>
        </w:rPr>
        <w:t xml:space="preserve"> </w:t>
      </w:r>
      <w:r w:rsidRPr="00F930CF">
        <w:rPr>
          <w:rFonts w:ascii="Raleway" w:eastAsia="Arial" w:hAnsi="Raleway" w:cs="Arial"/>
          <w:b/>
          <w:bCs/>
          <w:color w:val="565655"/>
          <w:sz w:val="22"/>
        </w:rPr>
        <w:t xml:space="preserve">at birth? </w:t>
      </w:r>
    </w:p>
    <w:p w14:paraId="0657EDE1" w14:textId="77777777" w:rsidR="001459D2" w:rsidRPr="00F930CF" w:rsidRDefault="001459D2" w:rsidP="0036335D">
      <w:pPr>
        <w:pStyle w:val="NoSpacing"/>
        <w:rPr>
          <w:rFonts w:ascii="Raleway" w:eastAsia="Arial" w:hAnsi="Raleway" w:cs="Arial"/>
          <w:b/>
          <w:bCs/>
          <w:color w:val="565655"/>
          <w:sz w:val="22"/>
        </w:rPr>
      </w:pPr>
    </w:p>
    <w:p w14:paraId="17CEA28B" w14:textId="77777777" w:rsidR="001459D2" w:rsidRPr="001459D2" w:rsidRDefault="001459D2" w:rsidP="001459D2">
      <w:pPr>
        <w:pStyle w:val="NoSpacing"/>
        <w:rPr>
          <w:rFonts w:ascii="Raleway" w:eastAsia="Arial" w:hAnsi="Raleway" w:cs="Arial"/>
          <w:color w:val="565655"/>
          <w:sz w:val="22"/>
        </w:rPr>
      </w:pPr>
      <w:r w:rsidRPr="001459D2">
        <w:rPr>
          <w:rFonts w:ascii="Segoe UI Symbol" w:eastAsia="Arial" w:hAnsi="Segoe UI Symbol" w:cs="Segoe UI Symbol"/>
          <w:color w:val="565655"/>
          <w:sz w:val="22"/>
        </w:rPr>
        <w:t>☐</w:t>
      </w:r>
      <w:r w:rsidRPr="001459D2">
        <w:rPr>
          <w:rFonts w:ascii="Raleway" w:eastAsia="Arial" w:hAnsi="Raleway" w:cs="Arial"/>
          <w:color w:val="565655"/>
          <w:sz w:val="22"/>
        </w:rPr>
        <w:t xml:space="preserve"> Yes</w:t>
      </w:r>
    </w:p>
    <w:p w14:paraId="6F5E9C87" w14:textId="6D3E60FF" w:rsidR="0036335D" w:rsidRPr="0036335D" w:rsidRDefault="001459D2" w:rsidP="001459D2">
      <w:pPr>
        <w:pStyle w:val="NoSpacing"/>
        <w:rPr>
          <w:rFonts w:ascii="Raleway" w:eastAsia="Arial" w:hAnsi="Raleway" w:cs="Arial"/>
          <w:color w:val="565655"/>
          <w:sz w:val="22"/>
        </w:rPr>
      </w:pPr>
      <w:r w:rsidRPr="001459D2">
        <w:rPr>
          <w:rFonts w:ascii="Segoe UI Symbol" w:eastAsia="Arial" w:hAnsi="Segoe UI Symbol" w:cs="Segoe UI Symbol"/>
          <w:color w:val="565655"/>
          <w:sz w:val="22"/>
        </w:rPr>
        <w:t>☐</w:t>
      </w:r>
      <w:r w:rsidRPr="001459D2">
        <w:rPr>
          <w:rFonts w:ascii="Raleway" w:eastAsia="Arial" w:hAnsi="Raleway" w:cs="Arial"/>
          <w:color w:val="565655"/>
          <w:sz w:val="22"/>
        </w:rPr>
        <w:t xml:space="preserve"> No</w:t>
      </w:r>
    </w:p>
    <w:p w14:paraId="157E37D1" w14:textId="29BE9692" w:rsidR="0036335D" w:rsidRPr="0036335D" w:rsidRDefault="00F930CF" w:rsidP="0036335D">
      <w:pPr>
        <w:pStyle w:val="NoSpacing"/>
        <w:rPr>
          <w:rFonts w:ascii="Raleway" w:eastAsia="Arial" w:hAnsi="Raleway" w:cs="Arial"/>
          <w:color w:val="565655"/>
          <w:sz w:val="22"/>
        </w:rPr>
      </w:pPr>
      <w:r>
        <w:rPr>
          <w:rFonts w:ascii="Raleway" w:eastAsia="Arial" w:hAnsi="Raleway" w:cs="Arial"/>
          <w:color w:val="565655"/>
          <w:sz w:val="22"/>
        </w:rPr>
        <w:t xml:space="preserve"> </w:t>
      </w:r>
    </w:p>
    <w:p w14:paraId="7BBC39A5" w14:textId="77777777" w:rsidR="0036335D" w:rsidRPr="00F930CF" w:rsidRDefault="0036335D" w:rsidP="0036335D">
      <w:pPr>
        <w:pStyle w:val="NoSpacing"/>
        <w:rPr>
          <w:rFonts w:ascii="Raleway" w:eastAsia="Arial" w:hAnsi="Raleway" w:cs="Arial"/>
          <w:b/>
          <w:bCs/>
          <w:color w:val="565655"/>
          <w:sz w:val="22"/>
        </w:rPr>
      </w:pPr>
      <w:r w:rsidRPr="00F930CF">
        <w:rPr>
          <w:rFonts w:ascii="Raleway" w:eastAsia="Arial" w:hAnsi="Raleway" w:cs="Arial"/>
          <w:b/>
          <w:bCs/>
          <w:color w:val="565655"/>
          <w:sz w:val="22"/>
        </w:rPr>
        <w:t>What is your sexual orientation?</w:t>
      </w:r>
    </w:p>
    <w:p w14:paraId="7EFC7103" w14:textId="77777777" w:rsidR="0036335D" w:rsidRPr="0036335D" w:rsidRDefault="0036335D" w:rsidP="0036335D">
      <w:pPr>
        <w:pStyle w:val="NoSpacing"/>
        <w:rPr>
          <w:rFonts w:ascii="Raleway" w:eastAsia="Arial" w:hAnsi="Raleway" w:cs="Arial"/>
          <w:color w:val="565655"/>
          <w:sz w:val="22"/>
        </w:rPr>
      </w:pPr>
    </w:p>
    <w:p w14:paraId="35888CE2" w14:textId="2A6F0EC2"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Bisexual</w:t>
      </w:r>
      <w:r>
        <w:rPr>
          <w:rFonts w:ascii="Raleway" w:eastAsia="Arial" w:hAnsi="Raleway" w:cs="Arial"/>
          <w:color w:val="565655"/>
          <w:sz w:val="22"/>
        </w:rPr>
        <w:t xml:space="preserve"> / Pansexual</w:t>
      </w:r>
    </w:p>
    <w:p w14:paraId="52917944" w14:textId="6D3DF11A"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 xml:space="preserve">Gay </w:t>
      </w:r>
      <w:r>
        <w:rPr>
          <w:rFonts w:ascii="Raleway" w:eastAsia="Arial" w:hAnsi="Raleway" w:cs="Arial"/>
          <w:color w:val="565655"/>
          <w:sz w:val="22"/>
        </w:rPr>
        <w:t>Man</w:t>
      </w:r>
      <w:r w:rsidR="0036335D" w:rsidRPr="0036335D">
        <w:rPr>
          <w:rFonts w:ascii="Raleway" w:eastAsia="Arial" w:hAnsi="Raleway" w:cs="Arial"/>
          <w:color w:val="565655"/>
          <w:sz w:val="22"/>
        </w:rPr>
        <w:t xml:space="preserve"> / Lesbian</w:t>
      </w:r>
    </w:p>
    <w:p w14:paraId="31E60444" w14:textId="46DC79CC" w:rsidR="0036335D" w:rsidRPr="0036335D" w:rsidRDefault="00F930CF" w:rsidP="0036335D">
      <w:pPr>
        <w:pStyle w:val="NoSpacing"/>
        <w:rPr>
          <w:rFonts w:ascii="Raleway" w:eastAsia="Arial" w:hAnsi="Raleway" w:cs="Arial"/>
          <w:color w:val="565655"/>
          <w:sz w:val="22"/>
        </w:rPr>
      </w:pPr>
      <w:r w:rsidRPr="00F930CF">
        <w:rPr>
          <w:rFonts w:ascii="Segoe UI Symbol" w:eastAsia="Arial" w:hAnsi="Segoe UI Symbol" w:cs="Segoe UI Symbol"/>
          <w:color w:val="565655"/>
          <w:sz w:val="22"/>
        </w:rPr>
        <w:t>☐</w:t>
      </w:r>
      <w:r w:rsidRPr="00F930CF">
        <w:rPr>
          <w:rFonts w:ascii="Raleway" w:eastAsia="Arial" w:hAnsi="Raleway" w:cs="Arial"/>
          <w:color w:val="565655"/>
          <w:sz w:val="22"/>
        </w:rPr>
        <w:t xml:space="preserve"> </w:t>
      </w:r>
      <w:r w:rsidR="0036335D" w:rsidRPr="0036335D">
        <w:rPr>
          <w:rFonts w:ascii="Raleway" w:eastAsia="Arial" w:hAnsi="Raleway" w:cs="Arial"/>
          <w:color w:val="565655"/>
          <w:sz w:val="22"/>
        </w:rPr>
        <w:t>Heterosexual / Straight</w:t>
      </w:r>
    </w:p>
    <w:p w14:paraId="2F014CE6" w14:textId="7A3B5E8D" w:rsidR="002D69B0" w:rsidRDefault="0036335D" w:rsidP="0036335D">
      <w:pPr>
        <w:pStyle w:val="NoSpacing"/>
        <w:rPr>
          <w:rFonts w:ascii="Raleway" w:eastAsia="Arial" w:hAnsi="Raleway" w:cs="Arial"/>
          <w:color w:val="565655"/>
          <w:sz w:val="22"/>
        </w:rPr>
      </w:pPr>
      <w:r w:rsidRPr="0036335D">
        <w:rPr>
          <w:rFonts w:ascii="Raleway" w:eastAsia="Arial" w:hAnsi="Raleway" w:cs="Arial"/>
          <w:color w:val="565655"/>
          <w:sz w:val="22"/>
        </w:rPr>
        <w:t>Other</w:t>
      </w:r>
      <w:r w:rsidR="00F930CF">
        <w:rPr>
          <w:rFonts w:ascii="Raleway" w:eastAsia="Arial" w:hAnsi="Raleway" w:cs="Arial"/>
          <w:color w:val="565655"/>
          <w:sz w:val="22"/>
        </w:rPr>
        <w:t xml:space="preserve"> (please state)</w:t>
      </w:r>
      <w:r w:rsidR="00F930CF" w:rsidRPr="00F930CF">
        <w:t xml:space="preserve"> </w:t>
      </w:r>
      <w:r w:rsidR="00F930CF" w:rsidRPr="00F930CF">
        <w:rPr>
          <w:rFonts w:ascii="Raleway" w:eastAsia="Arial" w:hAnsi="Raleway" w:cs="Arial"/>
          <w:color w:val="565655"/>
          <w:sz w:val="22"/>
        </w:rPr>
        <w:t>__________________________</w:t>
      </w:r>
    </w:p>
    <w:p w14:paraId="52A73AD6" w14:textId="74890811" w:rsidR="00E62951" w:rsidRDefault="00E62951" w:rsidP="0036335D">
      <w:pPr>
        <w:pStyle w:val="NoSpacing"/>
        <w:rPr>
          <w:rFonts w:ascii="Raleway" w:eastAsia="Arial" w:hAnsi="Raleway" w:cs="Arial"/>
          <w:color w:val="565655"/>
          <w:sz w:val="22"/>
        </w:rPr>
      </w:pPr>
    </w:p>
    <w:p w14:paraId="48077CB2" w14:textId="624790B4" w:rsidR="00E62951" w:rsidRDefault="00E62951" w:rsidP="0036335D">
      <w:pPr>
        <w:pStyle w:val="NoSpacing"/>
        <w:rPr>
          <w:rFonts w:ascii="Raleway" w:eastAsia="Arial" w:hAnsi="Raleway" w:cs="Arial"/>
          <w:color w:val="565655"/>
          <w:sz w:val="22"/>
        </w:rPr>
      </w:pPr>
    </w:p>
    <w:p w14:paraId="6E8733A3" w14:textId="45155EC7" w:rsidR="00E62951" w:rsidRDefault="00E62951" w:rsidP="0036335D">
      <w:pPr>
        <w:pStyle w:val="NoSpacing"/>
        <w:rPr>
          <w:rFonts w:ascii="Raleway" w:eastAsia="Arial" w:hAnsi="Raleway" w:cs="Arial"/>
          <w:b/>
          <w:bCs/>
          <w:color w:val="565655"/>
          <w:sz w:val="22"/>
        </w:rPr>
      </w:pPr>
      <w:r w:rsidRPr="00E62951">
        <w:rPr>
          <w:rFonts w:ascii="Raleway" w:eastAsia="Arial" w:hAnsi="Raleway" w:cs="Arial"/>
          <w:b/>
          <w:bCs/>
          <w:color w:val="565655"/>
          <w:sz w:val="22"/>
        </w:rPr>
        <w:t>Comments:</w:t>
      </w:r>
    </w:p>
    <w:p w14:paraId="5FE1D62D" w14:textId="75E26D09" w:rsidR="00E62951" w:rsidRDefault="00E62951" w:rsidP="0036335D">
      <w:pPr>
        <w:pStyle w:val="NoSpacing"/>
        <w:rPr>
          <w:rFonts w:ascii="Raleway" w:eastAsia="Arial" w:hAnsi="Raleway" w:cs="Arial"/>
          <w:b/>
          <w:bCs/>
          <w:color w:val="565655"/>
          <w:sz w:val="22"/>
        </w:rPr>
      </w:pPr>
    </w:p>
    <w:tbl>
      <w:tblPr>
        <w:tblStyle w:val="TableGrid"/>
        <w:tblW w:w="0" w:type="auto"/>
        <w:tblLook w:val="04A0" w:firstRow="1" w:lastRow="0" w:firstColumn="1" w:lastColumn="0" w:noHBand="0" w:noVBand="1"/>
      </w:tblPr>
      <w:tblGrid>
        <w:gridCol w:w="10194"/>
      </w:tblGrid>
      <w:tr w:rsidR="00E62951" w14:paraId="75934003" w14:textId="77777777" w:rsidTr="00E62951">
        <w:trPr>
          <w:trHeight w:val="1139"/>
        </w:trPr>
        <w:tc>
          <w:tcPr>
            <w:tcW w:w="10194" w:type="dxa"/>
          </w:tcPr>
          <w:p w14:paraId="57C682C2" w14:textId="77777777" w:rsidR="00E62951" w:rsidRDefault="00E62951" w:rsidP="0036335D">
            <w:pPr>
              <w:pStyle w:val="NoSpacing"/>
              <w:rPr>
                <w:rFonts w:ascii="Raleway" w:eastAsia="Arial" w:hAnsi="Raleway" w:cs="Arial"/>
                <w:b/>
                <w:bCs/>
                <w:color w:val="565655"/>
                <w:sz w:val="22"/>
              </w:rPr>
            </w:pPr>
          </w:p>
        </w:tc>
      </w:tr>
    </w:tbl>
    <w:p w14:paraId="0A7DF9AB" w14:textId="39703FE0" w:rsidR="00E62951" w:rsidRDefault="00E62951" w:rsidP="0036335D">
      <w:pPr>
        <w:pStyle w:val="NoSpacing"/>
        <w:rPr>
          <w:rFonts w:ascii="Raleway" w:eastAsia="Arial" w:hAnsi="Raleway" w:cs="Arial"/>
          <w:b/>
          <w:bCs/>
          <w:color w:val="565655"/>
          <w:sz w:val="22"/>
        </w:rPr>
      </w:pPr>
    </w:p>
    <w:p w14:paraId="224F55C9" w14:textId="589AB897" w:rsidR="00285586" w:rsidRDefault="00285586" w:rsidP="0036335D">
      <w:pPr>
        <w:pStyle w:val="NoSpacing"/>
        <w:rPr>
          <w:rFonts w:ascii="Raleway" w:eastAsia="Arial" w:hAnsi="Raleway" w:cs="Arial"/>
          <w:b/>
          <w:bCs/>
          <w:color w:val="565655"/>
          <w:sz w:val="22"/>
        </w:rPr>
      </w:pPr>
    </w:p>
    <w:p w14:paraId="42A85804" w14:textId="0EF2277A" w:rsidR="00285586" w:rsidRDefault="00285586" w:rsidP="0036335D">
      <w:pPr>
        <w:pStyle w:val="NoSpacing"/>
        <w:rPr>
          <w:rFonts w:ascii="Raleway" w:eastAsia="Arial" w:hAnsi="Raleway" w:cs="Arial"/>
          <w:b/>
          <w:bCs/>
          <w:color w:val="565655"/>
          <w:sz w:val="22"/>
        </w:rPr>
      </w:pPr>
    </w:p>
    <w:p w14:paraId="7AE12B37" w14:textId="37F85391" w:rsidR="00285586" w:rsidRPr="00E62951" w:rsidRDefault="00285586" w:rsidP="00285586">
      <w:pPr>
        <w:pStyle w:val="NoSpacing"/>
        <w:jc w:val="center"/>
        <w:rPr>
          <w:rFonts w:ascii="Raleway" w:eastAsia="Arial" w:hAnsi="Raleway" w:cs="Arial"/>
          <w:b/>
          <w:bCs/>
          <w:color w:val="565655"/>
          <w:sz w:val="22"/>
        </w:rPr>
      </w:pPr>
      <w:r>
        <w:rPr>
          <w:rFonts w:ascii="Raleway" w:eastAsia="Arial" w:hAnsi="Raleway" w:cs="Arial"/>
          <w:b/>
          <w:bCs/>
          <w:color w:val="565655"/>
          <w:sz w:val="22"/>
        </w:rPr>
        <w:t xml:space="preserve">Please send completed forms to </w:t>
      </w:r>
      <w:hyperlink r:id="rId15" w:history="1">
        <w:r w:rsidRPr="00BF40BC">
          <w:rPr>
            <w:rStyle w:val="Hyperlink"/>
            <w:rFonts w:eastAsia="Arial" w:cs="Arial"/>
            <w:b/>
            <w:bCs/>
          </w:rPr>
          <w:t>Cheryl@amhp.org.uk</w:t>
        </w:r>
      </w:hyperlink>
    </w:p>
    <w:sectPr w:rsidR="00285586" w:rsidRPr="00E62951" w:rsidSect="001B351D">
      <w:headerReference w:type="default" r:id="rId16"/>
      <w:footerReference w:type="default" r:id="rId17"/>
      <w:type w:val="continuous"/>
      <w:pgSz w:w="11906" w:h="16838"/>
      <w:pgMar w:top="159" w:right="851" w:bottom="301" w:left="851" w:header="0" w:footer="720"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94B1" w14:textId="77777777" w:rsidR="00641BBD" w:rsidRDefault="00641BBD">
      <w:pPr>
        <w:spacing w:line="240" w:lineRule="auto"/>
      </w:pPr>
      <w:r>
        <w:separator/>
      </w:r>
    </w:p>
  </w:endnote>
  <w:endnote w:type="continuationSeparator" w:id="0">
    <w:p w14:paraId="138F5B40" w14:textId="77777777" w:rsidR="00641BBD" w:rsidRDefault="00641BBD">
      <w:pPr>
        <w:spacing w:line="240" w:lineRule="auto"/>
      </w:pPr>
      <w:r>
        <w:continuationSeparator/>
      </w:r>
    </w:p>
  </w:endnote>
  <w:endnote w:type="continuationNotice" w:id="1">
    <w:p w14:paraId="598A9444" w14:textId="77777777" w:rsidR="00641BBD" w:rsidRDefault="00641B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charset w:val="00"/>
    <w:family w:val="auto"/>
    <w:pitch w:val="variable"/>
    <w:sig w:usb0="A00002FF" w:usb1="5000205B" w:usb2="00000000" w:usb3="00000000" w:csb0="00000197" w:csb1="00000000"/>
  </w:font>
  <w:font w:name="Raleway SemiBold">
    <w:altName w:val="Raleway SemiBold"/>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42746"/>
      <w:docPartObj>
        <w:docPartGallery w:val="Page Numbers (Bottom of Page)"/>
        <w:docPartUnique/>
      </w:docPartObj>
    </w:sdtPr>
    <w:sdtEndPr>
      <w:rPr>
        <w:noProof/>
      </w:rPr>
    </w:sdtEndPr>
    <w:sdtContent>
      <w:p w14:paraId="7CDDC9FF" w14:textId="77777777" w:rsidR="00D141E3" w:rsidRPr="00B07398" w:rsidRDefault="00B07398" w:rsidP="00B07398">
        <w:pPr>
          <w:pStyle w:val="Footer"/>
          <w:rPr>
            <w:b/>
            <w:bCs/>
            <w:noProof/>
            <w:color w:val="01603E"/>
          </w:rPr>
        </w:pPr>
        <w:r w:rsidRPr="00B07398">
          <w:rPr>
            <w:noProof/>
            <w:color w:val="2B579A"/>
            <w:shd w:val="clear" w:color="auto" w:fill="E6E6E6"/>
          </w:rPr>
          <mc:AlternateContent>
            <mc:Choice Requires="wps">
              <w:drawing>
                <wp:anchor distT="0" distB="0" distL="0" distR="0" simplePos="0" relativeHeight="251658241" behindDoc="1" locked="0" layoutInCell="0" allowOverlap="1" wp14:anchorId="668CACE8" wp14:editId="3DD22DE7">
                  <wp:simplePos x="0" y="0"/>
                  <wp:positionH relativeFrom="margin">
                    <wp:posOffset>-540385</wp:posOffset>
                  </wp:positionH>
                  <wp:positionV relativeFrom="paragraph">
                    <wp:posOffset>387350</wp:posOffset>
                  </wp:positionV>
                  <wp:extent cx="10420350" cy="223520"/>
                  <wp:effectExtent l="0" t="0" r="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20350" cy="223520"/>
                          </a:xfrm>
                          <a:prstGeom prst="rect">
                            <a:avLst/>
                          </a:prstGeom>
                          <a:solidFill>
                            <a:srgbClr val="01603E"/>
                          </a:solidFill>
                          <a:ln w="9525" cap="flat" cmpd="sng">
                            <a:noFill/>
                            <a:prstDash val="solid"/>
                            <a:round/>
                            <a:headEnd type="none" w="med" len="med"/>
                            <a:tailEnd type="none" w="med" len="med"/>
                          </a:ln>
                        </wps:spPr>
                        <wps:txbx>
                          <w:txbxContent>
                            <w:p w14:paraId="2D93E701" w14:textId="77777777" w:rsidR="00B07398" w:rsidRDefault="00B07398" w:rsidP="00B07398">
                              <w:pPr>
                                <w:pStyle w:val="Normal1"/>
                                <w:spacing w:line="240" w:lineRule="auto"/>
                                <w:textDirection w:val="btLr"/>
                              </w:pPr>
                            </w:p>
                          </w:txbxContent>
                        </wps:txbx>
                        <wps:bodyPr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82586C">
                <v:rect id="Rectangle 1" style="position:absolute;margin-left:-42.55pt;margin-top:30.5pt;width:820.5pt;height:17.6pt;z-index:-25165823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spid="_x0000_s1027" o:allowincell="f" fillcolor="#01603e" stroked="f" w14:anchorId="668CA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">
                  <v:stroke joinstyle="round"/>
                  <v:textbox inset="2.53958mm,2.53958mm,2.53958mm,2.53958mm">
                    <w:txbxContent>
                      <w:p w:rsidR="00B07398" w:rsidP="00B07398" w:rsidRDefault="00B07398" w14:paraId="672A6659" w14:textId="77777777">
                        <w:pPr>
                          <w:pStyle w:val="Normal1"/>
                          <w:spacing w:line="240" w:lineRule="auto"/>
                          <w:textDirection w:val="btLr"/>
                        </w:pPr>
                      </w:p>
                    </w:txbxContent>
                  </v:textbox>
                  <w10:wrap type="topAndBottom" anchorx="margin"/>
                </v:rect>
              </w:pict>
            </mc:Fallback>
          </mc:AlternateContent>
        </w:r>
        <w:r w:rsidRPr="00B07398">
          <w:rPr>
            <w:b/>
            <w:bCs/>
            <w:noProof/>
            <w:color w:val="01603E"/>
            <w:shd w:val="clear" w:color="auto" w:fill="E6E6E6"/>
          </w:rPr>
          <mc:AlternateContent>
            <mc:Choice Requires="wps">
              <w:drawing>
                <wp:anchor distT="0" distB="0" distL="114300" distR="114300" simplePos="0" relativeHeight="251658242" behindDoc="0" locked="0" layoutInCell="1" allowOverlap="1" wp14:anchorId="4337C6CB" wp14:editId="4DD22559">
                  <wp:simplePos x="0" y="0"/>
                  <wp:positionH relativeFrom="page">
                    <wp:posOffset>-264160</wp:posOffset>
                  </wp:positionH>
                  <wp:positionV relativeFrom="paragraph">
                    <wp:posOffset>242570</wp:posOffset>
                  </wp:positionV>
                  <wp:extent cx="1077595" cy="0"/>
                  <wp:effectExtent l="0" t="19050" r="27305" b="19050"/>
                  <wp:wrapNone/>
                  <wp:docPr id="103" name="Straight Connector 103"/>
                  <wp:cNvGraphicFramePr/>
                  <a:graphic xmlns:a="http://schemas.openxmlformats.org/drawingml/2006/main">
                    <a:graphicData uri="http://schemas.microsoft.com/office/word/2010/wordprocessingShape">
                      <wps:wsp>
                        <wps:cNvCnPr/>
                        <wps:spPr>
                          <a:xfrm>
                            <a:off x="0" y="0"/>
                            <a:ext cx="1077595" cy="0"/>
                          </a:xfrm>
                          <a:prstGeom prst="line">
                            <a:avLst/>
                          </a:prstGeom>
                          <a:ln w="28575" cmpd="sng">
                            <a:solidFill>
                              <a:srgbClr val="D2551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41ABEC8E">
                <v:line id="Straight Connector 10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d25515" strokeweight="2.25pt" from="-20.8pt,19.1pt" to="64.05pt,19.1pt" w14:anchorId="004E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">
                  <w10:wrap anchorx="page"/>
                </v:line>
              </w:pict>
            </mc:Fallback>
          </mc:AlternateContent>
        </w:r>
        <w:r w:rsidRPr="00B07398">
          <w:rPr>
            <w:b/>
            <w:bCs/>
            <w:color w:val="01603E"/>
            <w:shd w:val="clear" w:color="auto" w:fill="E6E6E6"/>
          </w:rPr>
          <w:fldChar w:fldCharType="begin"/>
        </w:r>
        <w:r w:rsidRPr="00B07398">
          <w:rPr>
            <w:b/>
            <w:bCs/>
            <w:color w:val="01603E"/>
          </w:rPr>
          <w:instrText xml:space="preserve"> PAGE   \* MERGEFORMAT </w:instrText>
        </w:r>
        <w:r w:rsidRPr="00B07398">
          <w:rPr>
            <w:b/>
            <w:bCs/>
            <w:color w:val="01603E"/>
            <w:shd w:val="clear" w:color="auto" w:fill="E6E6E6"/>
          </w:rPr>
          <w:fldChar w:fldCharType="separate"/>
        </w:r>
        <w:r w:rsidRPr="00B07398">
          <w:rPr>
            <w:b/>
            <w:bCs/>
            <w:noProof/>
            <w:color w:val="01603E"/>
          </w:rPr>
          <w:t>2</w:t>
        </w:r>
        <w:r w:rsidRPr="00B07398">
          <w:rPr>
            <w:b/>
            <w:bCs/>
            <w:noProof/>
            <w:color w:val="01603E"/>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58FE" w14:textId="77777777" w:rsidR="00641BBD" w:rsidRDefault="00641BBD">
      <w:pPr>
        <w:spacing w:line="240" w:lineRule="auto"/>
      </w:pPr>
      <w:r>
        <w:separator/>
      </w:r>
    </w:p>
  </w:footnote>
  <w:footnote w:type="continuationSeparator" w:id="0">
    <w:p w14:paraId="1F120B4E" w14:textId="77777777" w:rsidR="00641BBD" w:rsidRDefault="00641BBD">
      <w:pPr>
        <w:spacing w:line="240" w:lineRule="auto"/>
      </w:pPr>
      <w:r>
        <w:continuationSeparator/>
      </w:r>
    </w:p>
  </w:footnote>
  <w:footnote w:type="continuationNotice" w:id="1">
    <w:p w14:paraId="022B2763" w14:textId="77777777" w:rsidR="00641BBD" w:rsidRDefault="00641B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D5C4" w14:textId="77777777" w:rsidR="00D141E3" w:rsidRDefault="00D141E3">
    <w:pPr>
      <w:pStyle w:val="Normal1"/>
    </w:pPr>
    <w:r>
      <w:rPr>
        <w:noProof/>
        <w:color w:val="2B579A"/>
        <w:shd w:val="clear" w:color="auto" w:fill="E6E6E6"/>
        <w:lang w:val="en-US"/>
      </w:rPr>
      <mc:AlternateContent>
        <mc:Choice Requires="wps">
          <w:drawing>
            <wp:anchor distT="0" distB="0" distL="0" distR="0" simplePos="0" relativeHeight="251658240" behindDoc="1" locked="0" layoutInCell="0" hidden="0" allowOverlap="1" wp14:anchorId="084F0C4E" wp14:editId="5B97B878">
              <wp:simplePos x="0" y="0"/>
              <wp:positionH relativeFrom="margin">
                <wp:posOffset>-1314449</wp:posOffset>
              </wp:positionH>
              <wp:positionV relativeFrom="paragraph">
                <wp:posOffset>-66674</wp:posOffset>
              </wp:positionV>
              <wp:extent cx="10115550" cy="215224"/>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19050" y="0"/>
                        <a:ext cx="7601100" cy="152400"/>
                      </a:xfrm>
                      <a:prstGeom prst="rect">
                        <a:avLst/>
                      </a:prstGeom>
                      <a:solidFill>
                        <a:srgbClr val="01603E"/>
                      </a:solidFill>
                      <a:ln w="9525" cap="flat" cmpd="sng">
                        <a:noFill/>
                        <a:prstDash val="solid"/>
                        <a:round/>
                        <a:headEnd type="none" w="med" len="med"/>
                        <a:tailEnd type="none" w="med" len="med"/>
                      </a:ln>
                    </wps:spPr>
                    <wps:txbx>
                      <w:txbxContent>
                        <w:p w14:paraId="11EFABBD" w14:textId="77777777" w:rsidR="00D141E3" w:rsidRDefault="00D141E3">
                          <w:pPr>
                            <w:pStyle w:val="Normal1"/>
                            <w:spacing w:line="240" w:lineRule="auto"/>
                            <w:textDirection w:val="btLr"/>
                          </w:pPr>
                        </w:p>
                      </w:txbxContent>
                    </wps:txbx>
                    <wps:bodyPr lIns="91425" tIns="91425" rIns="91425" bIns="91425" anchor="ctr" anchorCtr="0"/>
                  </wps:wsp>
                </a:graphicData>
              </a:graphic>
            </wp:anchor>
          </w:drawing>
        </mc:Choice>
        <mc:Fallback xmlns:a="http://schemas.openxmlformats.org/drawingml/2006/main">
          <w:pict w14:anchorId="0A78F4A3">
            <v:rect id="Rectangle 4" style="position:absolute;margin-left:-103.5pt;margin-top:-5.25pt;width:796.5pt;height:16.95pt;z-index:-251658240;visibility:visible;mso-wrap-style:square;mso-wrap-distance-left:0;mso-wrap-distance-top:0;mso-wrap-distance-right:0;mso-wrap-distance-bottom:0;mso-position-horizontal:absolute;mso-position-horizontal-relative:margin;mso-position-vertical:absolute;mso-position-vertical-relative:text;v-text-anchor:middle" o:spid="_x0000_s1026" o:allowincell="f" fillcolor="#01603e" stroked="f" w14:anchorId="084F0C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">
              <v:stroke joinstyle="round"/>
              <v:textbox inset="2.53958mm,2.53958mm,2.53958mm,2.53958mm">
                <w:txbxContent>
                  <w:p w:rsidR="00D141E3" w:rsidRDefault="00D141E3" w14:paraId="0A37501D" w14:textId="77777777">
                    <w:pPr>
                      <w:pStyle w:val="Normal1"/>
                      <w:spacing w:line="240" w:lineRule="auto"/>
                      <w:textDirection w:val="btLr"/>
                    </w:pPr>
                  </w:p>
                </w:txbxContent>
              </v:textbox>
              <w10:wrap type="topAndBottom"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631.5pt;height:445.5pt" o:bullet="t">
        <v:imagedata r:id="rId1" o:title="AMHP Logo Final"/>
      </v:shape>
    </w:pict>
  </w:numPicBullet>
  <w:abstractNum w:abstractNumId="0" w15:restartNumberingAfterBreak="0">
    <w:nsid w:val="02E07AC6"/>
    <w:multiLevelType w:val="multilevel"/>
    <w:tmpl w:val="BD7CE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F2358"/>
    <w:multiLevelType w:val="hybridMultilevel"/>
    <w:tmpl w:val="25F450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F03ABF"/>
    <w:multiLevelType w:val="hybridMultilevel"/>
    <w:tmpl w:val="BC78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15"/>
    <w:multiLevelType w:val="hybridMultilevel"/>
    <w:tmpl w:val="E9B6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A7C6A"/>
    <w:multiLevelType w:val="hybridMultilevel"/>
    <w:tmpl w:val="8796EE04"/>
    <w:lvl w:ilvl="0" w:tplc="527839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116590"/>
    <w:multiLevelType w:val="hybridMultilevel"/>
    <w:tmpl w:val="08C823CA"/>
    <w:lvl w:ilvl="0" w:tplc="08090005">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3D26932"/>
    <w:multiLevelType w:val="hybridMultilevel"/>
    <w:tmpl w:val="DD1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87362"/>
    <w:multiLevelType w:val="hybridMultilevel"/>
    <w:tmpl w:val="7C1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110A"/>
    <w:multiLevelType w:val="hybridMultilevel"/>
    <w:tmpl w:val="A5927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64AA4"/>
    <w:multiLevelType w:val="hybridMultilevel"/>
    <w:tmpl w:val="83CC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266D3"/>
    <w:multiLevelType w:val="hybridMultilevel"/>
    <w:tmpl w:val="07A20AC0"/>
    <w:lvl w:ilvl="0" w:tplc="9A624BDE">
      <w:start w:val="6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B6784"/>
    <w:multiLevelType w:val="hybridMultilevel"/>
    <w:tmpl w:val="DE22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77303"/>
    <w:multiLevelType w:val="hybridMultilevel"/>
    <w:tmpl w:val="1C600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9E16533"/>
    <w:multiLevelType w:val="hybridMultilevel"/>
    <w:tmpl w:val="52E23CDC"/>
    <w:lvl w:ilvl="0" w:tplc="5BD445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D43CD"/>
    <w:multiLevelType w:val="multilevel"/>
    <w:tmpl w:val="B6D4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E718A"/>
    <w:multiLevelType w:val="hybridMultilevel"/>
    <w:tmpl w:val="5E707C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62128B"/>
    <w:multiLevelType w:val="hybridMultilevel"/>
    <w:tmpl w:val="12661A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FCE3E40"/>
    <w:multiLevelType w:val="hybridMultilevel"/>
    <w:tmpl w:val="CDA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97513"/>
    <w:multiLevelType w:val="hybridMultilevel"/>
    <w:tmpl w:val="06CC10C2"/>
    <w:lvl w:ilvl="0" w:tplc="112059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B7D41"/>
    <w:multiLevelType w:val="hybridMultilevel"/>
    <w:tmpl w:val="ED1016A2"/>
    <w:lvl w:ilvl="0" w:tplc="A4B41D98">
      <w:start w:val="1"/>
      <w:numFmt w:val="bullet"/>
      <w:lvlText w:val="•"/>
      <w:lvlJc w:val="left"/>
      <w:pPr>
        <w:tabs>
          <w:tab w:val="num" w:pos="720"/>
        </w:tabs>
        <w:ind w:left="720" w:hanging="360"/>
      </w:pPr>
      <w:rPr>
        <w:rFonts w:ascii="Arial" w:hAnsi="Arial" w:hint="default"/>
      </w:rPr>
    </w:lvl>
    <w:lvl w:ilvl="1" w:tplc="B5A62598">
      <w:numFmt w:val="bullet"/>
      <w:lvlText w:val=""/>
      <w:lvlJc w:val="left"/>
      <w:pPr>
        <w:tabs>
          <w:tab w:val="num" w:pos="1440"/>
        </w:tabs>
        <w:ind w:left="1440" w:hanging="360"/>
      </w:pPr>
      <w:rPr>
        <w:rFonts w:ascii="Symbol" w:hAnsi="Symbol" w:hint="default"/>
      </w:rPr>
    </w:lvl>
    <w:lvl w:ilvl="2" w:tplc="835C09DC" w:tentative="1">
      <w:start w:val="1"/>
      <w:numFmt w:val="bullet"/>
      <w:lvlText w:val="•"/>
      <w:lvlJc w:val="left"/>
      <w:pPr>
        <w:tabs>
          <w:tab w:val="num" w:pos="2160"/>
        </w:tabs>
        <w:ind w:left="2160" w:hanging="360"/>
      </w:pPr>
      <w:rPr>
        <w:rFonts w:ascii="Arial" w:hAnsi="Arial" w:hint="default"/>
      </w:rPr>
    </w:lvl>
    <w:lvl w:ilvl="3" w:tplc="7F8487B0" w:tentative="1">
      <w:start w:val="1"/>
      <w:numFmt w:val="bullet"/>
      <w:lvlText w:val="•"/>
      <w:lvlJc w:val="left"/>
      <w:pPr>
        <w:tabs>
          <w:tab w:val="num" w:pos="2880"/>
        </w:tabs>
        <w:ind w:left="2880" w:hanging="360"/>
      </w:pPr>
      <w:rPr>
        <w:rFonts w:ascii="Arial" w:hAnsi="Arial" w:hint="default"/>
      </w:rPr>
    </w:lvl>
    <w:lvl w:ilvl="4" w:tplc="0F520E3E" w:tentative="1">
      <w:start w:val="1"/>
      <w:numFmt w:val="bullet"/>
      <w:lvlText w:val="•"/>
      <w:lvlJc w:val="left"/>
      <w:pPr>
        <w:tabs>
          <w:tab w:val="num" w:pos="3600"/>
        </w:tabs>
        <w:ind w:left="3600" w:hanging="360"/>
      </w:pPr>
      <w:rPr>
        <w:rFonts w:ascii="Arial" w:hAnsi="Arial" w:hint="default"/>
      </w:rPr>
    </w:lvl>
    <w:lvl w:ilvl="5" w:tplc="C478C55A" w:tentative="1">
      <w:start w:val="1"/>
      <w:numFmt w:val="bullet"/>
      <w:lvlText w:val="•"/>
      <w:lvlJc w:val="left"/>
      <w:pPr>
        <w:tabs>
          <w:tab w:val="num" w:pos="4320"/>
        </w:tabs>
        <w:ind w:left="4320" w:hanging="360"/>
      </w:pPr>
      <w:rPr>
        <w:rFonts w:ascii="Arial" w:hAnsi="Arial" w:hint="default"/>
      </w:rPr>
    </w:lvl>
    <w:lvl w:ilvl="6" w:tplc="82BCFB2A" w:tentative="1">
      <w:start w:val="1"/>
      <w:numFmt w:val="bullet"/>
      <w:lvlText w:val="•"/>
      <w:lvlJc w:val="left"/>
      <w:pPr>
        <w:tabs>
          <w:tab w:val="num" w:pos="5040"/>
        </w:tabs>
        <w:ind w:left="5040" w:hanging="360"/>
      </w:pPr>
      <w:rPr>
        <w:rFonts w:ascii="Arial" w:hAnsi="Arial" w:hint="default"/>
      </w:rPr>
    </w:lvl>
    <w:lvl w:ilvl="7" w:tplc="05BAF968" w:tentative="1">
      <w:start w:val="1"/>
      <w:numFmt w:val="bullet"/>
      <w:lvlText w:val="•"/>
      <w:lvlJc w:val="left"/>
      <w:pPr>
        <w:tabs>
          <w:tab w:val="num" w:pos="5760"/>
        </w:tabs>
        <w:ind w:left="5760" w:hanging="360"/>
      </w:pPr>
      <w:rPr>
        <w:rFonts w:ascii="Arial" w:hAnsi="Arial" w:hint="default"/>
      </w:rPr>
    </w:lvl>
    <w:lvl w:ilvl="8" w:tplc="A01258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671DA"/>
    <w:multiLevelType w:val="hybridMultilevel"/>
    <w:tmpl w:val="BCC4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C74D4"/>
    <w:multiLevelType w:val="hybridMultilevel"/>
    <w:tmpl w:val="F20A1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590212"/>
    <w:multiLevelType w:val="hybridMultilevel"/>
    <w:tmpl w:val="7E6ED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71500"/>
    <w:multiLevelType w:val="multilevel"/>
    <w:tmpl w:val="89DEA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F67AF6"/>
    <w:multiLevelType w:val="hybridMultilevel"/>
    <w:tmpl w:val="1FB00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33D7E"/>
    <w:multiLevelType w:val="hybridMultilevel"/>
    <w:tmpl w:val="791CB1E4"/>
    <w:lvl w:ilvl="0" w:tplc="5BD445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4472A"/>
    <w:multiLevelType w:val="multilevel"/>
    <w:tmpl w:val="9D2411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995EBB"/>
    <w:multiLevelType w:val="hybridMultilevel"/>
    <w:tmpl w:val="E58E0B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556D20"/>
    <w:multiLevelType w:val="hybridMultilevel"/>
    <w:tmpl w:val="714C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2611E"/>
    <w:multiLevelType w:val="hybridMultilevel"/>
    <w:tmpl w:val="12B06C9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1628A"/>
    <w:multiLevelType w:val="hybridMultilevel"/>
    <w:tmpl w:val="0206154C"/>
    <w:lvl w:ilvl="0" w:tplc="5BD445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21EAC"/>
    <w:multiLevelType w:val="hybridMultilevel"/>
    <w:tmpl w:val="5ADADFEA"/>
    <w:lvl w:ilvl="0" w:tplc="AD4CAFBC">
      <w:start w:val="1"/>
      <w:numFmt w:val="bullet"/>
      <w:pStyle w:val="Heading8"/>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15:restartNumberingAfterBreak="0">
    <w:nsid w:val="6DF22CBC"/>
    <w:multiLevelType w:val="hybridMultilevel"/>
    <w:tmpl w:val="DE4800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E6B3D"/>
    <w:multiLevelType w:val="hybridMultilevel"/>
    <w:tmpl w:val="B5946C04"/>
    <w:lvl w:ilvl="0" w:tplc="5BD445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55F69"/>
    <w:multiLevelType w:val="multilevel"/>
    <w:tmpl w:val="0E0E8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3C6974"/>
    <w:multiLevelType w:val="hybridMultilevel"/>
    <w:tmpl w:val="86AC12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E3891"/>
    <w:multiLevelType w:val="hybridMultilevel"/>
    <w:tmpl w:val="C3E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33E3D"/>
    <w:multiLevelType w:val="hybridMultilevel"/>
    <w:tmpl w:val="CF7EC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3788B"/>
    <w:multiLevelType w:val="hybridMultilevel"/>
    <w:tmpl w:val="9B44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CE0C32"/>
    <w:multiLevelType w:val="multilevel"/>
    <w:tmpl w:val="119E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36"/>
  </w:num>
  <w:num w:numId="4">
    <w:abstractNumId w:val="17"/>
  </w:num>
  <w:num w:numId="5">
    <w:abstractNumId w:val="2"/>
  </w:num>
  <w:num w:numId="6">
    <w:abstractNumId w:val="28"/>
  </w:num>
  <w:num w:numId="7">
    <w:abstractNumId w:val="3"/>
  </w:num>
  <w:num w:numId="8">
    <w:abstractNumId w:val="13"/>
  </w:num>
  <w:num w:numId="9">
    <w:abstractNumId w:val="22"/>
  </w:num>
  <w:num w:numId="10">
    <w:abstractNumId w:val="15"/>
  </w:num>
  <w:num w:numId="11">
    <w:abstractNumId w:val="37"/>
  </w:num>
  <w:num w:numId="12">
    <w:abstractNumId w:val="6"/>
  </w:num>
  <w:num w:numId="13">
    <w:abstractNumId w:val="33"/>
  </w:num>
  <w:num w:numId="14">
    <w:abstractNumId w:val="14"/>
  </w:num>
  <w:num w:numId="15">
    <w:abstractNumId w:val="30"/>
  </w:num>
  <w:num w:numId="16">
    <w:abstractNumId w:val="2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12"/>
  </w:num>
  <w:num w:numId="21">
    <w:abstractNumId w:val="7"/>
  </w:num>
  <w:num w:numId="22">
    <w:abstractNumId w:val="20"/>
  </w:num>
  <w:num w:numId="23">
    <w:abstractNumId w:val="32"/>
  </w:num>
  <w:num w:numId="24">
    <w:abstractNumId w:val="4"/>
  </w:num>
  <w:num w:numId="25">
    <w:abstractNumId w:val="0"/>
  </w:num>
  <w:num w:numId="26">
    <w:abstractNumId w:val="19"/>
  </w:num>
  <w:num w:numId="27">
    <w:abstractNumId w:val="24"/>
  </w:num>
  <w:num w:numId="28">
    <w:abstractNumId w:val="35"/>
  </w:num>
  <w:num w:numId="29">
    <w:abstractNumId w:val="23"/>
  </w:num>
  <w:num w:numId="30">
    <w:abstractNumId w:val="39"/>
  </w:num>
  <w:num w:numId="31">
    <w:abstractNumId w:val="26"/>
  </w:num>
  <w:num w:numId="32">
    <w:abstractNumId w:val="34"/>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1"/>
  </w:num>
  <w:num w:numId="35">
    <w:abstractNumId w:val="27"/>
  </w:num>
  <w:num w:numId="36">
    <w:abstractNumId w:val="8"/>
  </w:num>
  <w:num w:numId="37">
    <w:abstractNumId w:val="31"/>
  </w:num>
  <w:num w:numId="38">
    <w:abstractNumId w:val="16"/>
  </w:num>
  <w:num w:numId="39">
    <w:abstractNumId w:val="5"/>
  </w:num>
  <w:num w:numId="40">
    <w:abstractNumId w:val="9"/>
  </w:num>
  <w:num w:numId="41">
    <w:abstractNumId w:val="1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8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9D"/>
    <w:rsid w:val="000004C5"/>
    <w:rsid w:val="00003434"/>
    <w:rsid w:val="0000775E"/>
    <w:rsid w:val="00010C65"/>
    <w:rsid w:val="00011213"/>
    <w:rsid w:val="000132F2"/>
    <w:rsid w:val="0001430A"/>
    <w:rsid w:val="00016AB0"/>
    <w:rsid w:val="00021E4A"/>
    <w:rsid w:val="00025565"/>
    <w:rsid w:val="00026C02"/>
    <w:rsid w:val="00027549"/>
    <w:rsid w:val="00030222"/>
    <w:rsid w:val="00030D9A"/>
    <w:rsid w:val="0003299C"/>
    <w:rsid w:val="00035095"/>
    <w:rsid w:val="00036023"/>
    <w:rsid w:val="00036487"/>
    <w:rsid w:val="00045E7F"/>
    <w:rsid w:val="00050A14"/>
    <w:rsid w:val="00051F5D"/>
    <w:rsid w:val="00054474"/>
    <w:rsid w:val="00056842"/>
    <w:rsid w:val="00057D4F"/>
    <w:rsid w:val="000641D0"/>
    <w:rsid w:val="00074C32"/>
    <w:rsid w:val="00075641"/>
    <w:rsid w:val="000852BC"/>
    <w:rsid w:val="000861DE"/>
    <w:rsid w:val="00086612"/>
    <w:rsid w:val="000935E4"/>
    <w:rsid w:val="00096C33"/>
    <w:rsid w:val="0009721C"/>
    <w:rsid w:val="0009767A"/>
    <w:rsid w:val="000A3153"/>
    <w:rsid w:val="000A38AE"/>
    <w:rsid w:val="000A401A"/>
    <w:rsid w:val="000A4D48"/>
    <w:rsid w:val="000A4FBF"/>
    <w:rsid w:val="000A663C"/>
    <w:rsid w:val="000B52F8"/>
    <w:rsid w:val="000B56B8"/>
    <w:rsid w:val="000B624C"/>
    <w:rsid w:val="000C0B27"/>
    <w:rsid w:val="000C18B8"/>
    <w:rsid w:val="000C3A1A"/>
    <w:rsid w:val="000C41EB"/>
    <w:rsid w:val="000C4409"/>
    <w:rsid w:val="000C502A"/>
    <w:rsid w:val="000C5934"/>
    <w:rsid w:val="000C5C02"/>
    <w:rsid w:val="000D276C"/>
    <w:rsid w:val="000D28A8"/>
    <w:rsid w:val="000D49F7"/>
    <w:rsid w:val="000D7768"/>
    <w:rsid w:val="000E1016"/>
    <w:rsid w:val="000E2A61"/>
    <w:rsid w:val="000E35AD"/>
    <w:rsid w:val="000E3652"/>
    <w:rsid w:val="000E68F3"/>
    <w:rsid w:val="000F0DEE"/>
    <w:rsid w:val="000F1EF9"/>
    <w:rsid w:val="000F2D8B"/>
    <w:rsid w:val="000F44C9"/>
    <w:rsid w:val="000F6A81"/>
    <w:rsid w:val="0010052E"/>
    <w:rsid w:val="0010123D"/>
    <w:rsid w:val="00101498"/>
    <w:rsid w:val="00101DA2"/>
    <w:rsid w:val="00104EC8"/>
    <w:rsid w:val="001078DE"/>
    <w:rsid w:val="00110E4B"/>
    <w:rsid w:val="00111D26"/>
    <w:rsid w:val="0011311D"/>
    <w:rsid w:val="00113C1F"/>
    <w:rsid w:val="0011693C"/>
    <w:rsid w:val="00117777"/>
    <w:rsid w:val="0012035E"/>
    <w:rsid w:val="001262F5"/>
    <w:rsid w:val="001263E0"/>
    <w:rsid w:val="001273C5"/>
    <w:rsid w:val="00130227"/>
    <w:rsid w:val="001331F5"/>
    <w:rsid w:val="00134037"/>
    <w:rsid w:val="00136670"/>
    <w:rsid w:val="001371E6"/>
    <w:rsid w:val="001379B9"/>
    <w:rsid w:val="00140E75"/>
    <w:rsid w:val="00142847"/>
    <w:rsid w:val="001459D2"/>
    <w:rsid w:val="00145D07"/>
    <w:rsid w:val="00145EA4"/>
    <w:rsid w:val="00147162"/>
    <w:rsid w:val="00147DA3"/>
    <w:rsid w:val="001503C7"/>
    <w:rsid w:val="00155C36"/>
    <w:rsid w:val="00156325"/>
    <w:rsid w:val="0016129F"/>
    <w:rsid w:val="00162FE9"/>
    <w:rsid w:val="0016351A"/>
    <w:rsid w:val="001741F6"/>
    <w:rsid w:val="001746EC"/>
    <w:rsid w:val="00176218"/>
    <w:rsid w:val="001778D9"/>
    <w:rsid w:val="00181504"/>
    <w:rsid w:val="00182A72"/>
    <w:rsid w:val="001903AF"/>
    <w:rsid w:val="00194521"/>
    <w:rsid w:val="00196D13"/>
    <w:rsid w:val="001A2ECE"/>
    <w:rsid w:val="001B351D"/>
    <w:rsid w:val="001B5879"/>
    <w:rsid w:val="001B60FE"/>
    <w:rsid w:val="001C4334"/>
    <w:rsid w:val="001C74CC"/>
    <w:rsid w:val="001C78C0"/>
    <w:rsid w:val="001D2786"/>
    <w:rsid w:val="001D4D86"/>
    <w:rsid w:val="001D6E57"/>
    <w:rsid w:val="001E0188"/>
    <w:rsid w:val="001E28F5"/>
    <w:rsid w:val="001E44D2"/>
    <w:rsid w:val="001E4CE0"/>
    <w:rsid w:val="001E5B42"/>
    <w:rsid w:val="001E5B87"/>
    <w:rsid w:val="001E6585"/>
    <w:rsid w:val="001F2A35"/>
    <w:rsid w:val="001F3473"/>
    <w:rsid w:val="001F5096"/>
    <w:rsid w:val="001F5A2F"/>
    <w:rsid w:val="00200205"/>
    <w:rsid w:val="0021116A"/>
    <w:rsid w:val="002165AF"/>
    <w:rsid w:val="002166CA"/>
    <w:rsid w:val="00216D6B"/>
    <w:rsid w:val="00223246"/>
    <w:rsid w:val="002232C8"/>
    <w:rsid w:val="00223E49"/>
    <w:rsid w:val="002306AD"/>
    <w:rsid w:val="00233B7E"/>
    <w:rsid w:val="00237BD4"/>
    <w:rsid w:val="002402F9"/>
    <w:rsid w:val="00244467"/>
    <w:rsid w:val="002450E8"/>
    <w:rsid w:val="00252E44"/>
    <w:rsid w:val="00255190"/>
    <w:rsid w:val="00255905"/>
    <w:rsid w:val="00256183"/>
    <w:rsid w:val="00257DA5"/>
    <w:rsid w:val="00260017"/>
    <w:rsid w:val="0026423F"/>
    <w:rsid w:val="00266CA5"/>
    <w:rsid w:val="00270571"/>
    <w:rsid w:val="00270FCE"/>
    <w:rsid w:val="002726FD"/>
    <w:rsid w:val="00272DD9"/>
    <w:rsid w:val="00273270"/>
    <w:rsid w:val="002741AB"/>
    <w:rsid w:val="00274640"/>
    <w:rsid w:val="002747EC"/>
    <w:rsid w:val="00284742"/>
    <w:rsid w:val="00285586"/>
    <w:rsid w:val="00292C05"/>
    <w:rsid w:val="00293673"/>
    <w:rsid w:val="00296333"/>
    <w:rsid w:val="002A1783"/>
    <w:rsid w:val="002A2FCB"/>
    <w:rsid w:val="002A39DC"/>
    <w:rsid w:val="002A60D1"/>
    <w:rsid w:val="002A71DB"/>
    <w:rsid w:val="002B1AC8"/>
    <w:rsid w:val="002B4F18"/>
    <w:rsid w:val="002B781C"/>
    <w:rsid w:val="002B7E3B"/>
    <w:rsid w:val="002C2026"/>
    <w:rsid w:val="002C4544"/>
    <w:rsid w:val="002C5AE7"/>
    <w:rsid w:val="002C6CD3"/>
    <w:rsid w:val="002C7197"/>
    <w:rsid w:val="002D0BDC"/>
    <w:rsid w:val="002D14BC"/>
    <w:rsid w:val="002D2E6A"/>
    <w:rsid w:val="002D69B0"/>
    <w:rsid w:val="002D782D"/>
    <w:rsid w:val="002E1E75"/>
    <w:rsid w:val="002F532D"/>
    <w:rsid w:val="002F61D6"/>
    <w:rsid w:val="002F6694"/>
    <w:rsid w:val="0030777C"/>
    <w:rsid w:val="00310CF0"/>
    <w:rsid w:val="0031122C"/>
    <w:rsid w:val="0031195B"/>
    <w:rsid w:val="003163C8"/>
    <w:rsid w:val="003307DC"/>
    <w:rsid w:val="00332C9A"/>
    <w:rsid w:val="00334100"/>
    <w:rsid w:val="00347B5B"/>
    <w:rsid w:val="00360630"/>
    <w:rsid w:val="00362325"/>
    <w:rsid w:val="00362521"/>
    <w:rsid w:val="0036335D"/>
    <w:rsid w:val="003637F1"/>
    <w:rsid w:val="00365351"/>
    <w:rsid w:val="00365392"/>
    <w:rsid w:val="00365C11"/>
    <w:rsid w:val="003675F1"/>
    <w:rsid w:val="003721D9"/>
    <w:rsid w:val="00373474"/>
    <w:rsid w:val="00373963"/>
    <w:rsid w:val="00374696"/>
    <w:rsid w:val="00374F6B"/>
    <w:rsid w:val="003754C7"/>
    <w:rsid w:val="00376A25"/>
    <w:rsid w:val="00376B0F"/>
    <w:rsid w:val="00377262"/>
    <w:rsid w:val="003778C3"/>
    <w:rsid w:val="00381145"/>
    <w:rsid w:val="00381A06"/>
    <w:rsid w:val="00382470"/>
    <w:rsid w:val="00391213"/>
    <w:rsid w:val="0039241C"/>
    <w:rsid w:val="00393A1F"/>
    <w:rsid w:val="00393E6B"/>
    <w:rsid w:val="0039416E"/>
    <w:rsid w:val="003954C2"/>
    <w:rsid w:val="003A137E"/>
    <w:rsid w:val="003A2332"/>
    <w:rsid w:val="003A36D7"/>
    <w:rsid w:val="003B320C"/>
    <w:rsid w:val="003B3973"/>
    <w:rsid w:val="003B4293"/>
    <w:rsid w:val="003B5618"/>
    <w:rsid w:val="003B7F57"/>
    <w:rsid w:val="003C309D"/>
    <w:rsid w:val="003C5571"/>
    <w:rsid w:val="003D0AB1"/>
    <w:rsid w:val="003D1CE7"/>
    <w:rsid w:val="003D26F8"/>
    <w:rsid w:val="003D3273"/>
    <w:rsid w:val="003D5C41"/>
    <w:rsid w:val="003D6CF5"/>
    <w:rsid w:val="003E1D8B"/>
    <w:rsid w:val="003E7C1E"/>
    <w:rsid w:val="003F0E05"/>
    <w:rsid w:val="003F261D"/>
    <w:rsid w:val="003F270C"/>
    <w:rsid w:val="003F558F"/>
    <w:rsid w:val="003F59AF"/>
    <w:rsid w:val="003F63C0"/>
    <w:rsid w:val="003F6AE3"/>
    <w:rsid w:val="003F7841"/>
    <w:rsid w:val="004018B1"/>
    <w:rsid w:val="004022C1"/>
    <w:rsid w:val="00403AAE"/>
    <w:rsid w:val="00404CC4"/>
    <w:rsid w:val="00405F20"/>
    <w:rsid w:val="00406A66"/>
    <w:rsid w:val="0041017C"/>
    <w:rsid w:val="004160CA"/>
    <w:rsid w:val="00417306"/>
    <w:rsid w:val="00420FA7"/>
    <w:rsid w:val="00421BB1"/>
    <w:rsid w:val="004318D3"/>
    <w:rsid w:val="004350B6"/>
    <w:rsid w:val="00437AC8"/>
    <w:rsid w:val="00437E0D"/>
    <w:rsid w:val="00440823"/>
    <w:rsid w:val="00444104"/>
    <w:rsid w:val="00444B63"/>
    <w:rsid w:val="0044555C"/>
    <w:rsid w:val="004466D4"/>
    <w:rsid w:val="00452928"/>
    <w:rsid w:val="00455563"/>
    <w:rsid w:val="00456F63"/>
    <w:rsid w:val="00457551"/>
    <w:rsid w:val="00461F57"/>
    <w:rsid w:val="00466F2A"/>
    <w:rsid w:val="0046784B"/>
    <w:rsid w:val="00470924"/>
    <w:rsid w:val="00471CDE"/>
    <w:rsid w:val="00471E03"/>
    <w:rsid w:val="004725CB"/>
    <w:rsid w:val="00475682"/>
    <w:rsid w:val="00480AE1"/>
    <w:rsid w:val="00480B11"/>
    <w:rsid w:val="00482042"/>
    <w:rsid w:val="00483312"/>
    <w:rsid w:val="00483A91"/>
    <w:rsid w:val="004872F0"/>
    <w:rsid w:val="004930E7"/>
    <w:rsid w:val="004970AB"/>
    <w:rsid w:val="004A5AB7"/>
    <w:rsid w:val="004B0187"/>
    <w:rsid w:val="004B186C"/>
    <w:rsid w:val="004C5911"/>
    <w:rsid w:val="004D0C52"/>
    <w:rsid w:val="004D49C4"/>
    <w:rsid w:val="004D6D74"/>
    <w:rsid w:val="004E26E8"/>
    <w:rsid w:val="004E38BA"/>
    <w:rsid w:val="004E50EF"/>
    <w:rsid w:val="004E65A0"/>
    <w:rsid w:val="004E65F0"/>
    <w:rsid w:val="004E6903"/>
    <w:rsid w:val="004E691B"/>
    <w:rsid w:val="004F076A"/>
    <w:rsid w:val="004F1C33"/>
    <w:rsid w:val="004F44DF"/>
    <w:rsid w:val="004F5296"/>
    <w:rsid w:val="005017AC"/>
    <w:rsid w:val="005020B8"/>
    <w:rsid w:val="00502DBF"/>
    <w:rsid w:val="0050668F"/>
    <w:rsid w:val="00512F6B"/>
    <w:rsid w:val="0051473A"/>
    <w:rsid w:val="00514C57"/>
    <w:rsid w:val="00517E53"/>
    <w:rsid w:val="0053071D"/>
    <w:rsid w:val="00533D27"/>
    <w:rsid w:val="00537EBA"/>
    <w:rsid w:val="00540DBE"/>
    <w:rsid w:val="005463BB"/>
    <w:rsid w:val="00546AF5"/>
    <w:rsid w:val="00551A4A"/>
    <w:rsid w:val="00552020"/>
    <w:rsid w:val="005538EB"/>
    <w:rsid w:val="005615A6"/>
    <w:rsid w:val="0056359E"/>
    <w:rsid w:val="0056484D"/>
    <w:rsid w:val="00570AB0"/>
    <w:rsid w:val="00570EF7"/>
    <w:rsid w:val="00573857"/>
    <w:rsid w:val="00576F87"/>
    <w:rsid w:val="00581E0F"/>
    <w:rsid w:val="0058263E"/>
    <w:rsid w:val="005900FB"/>
    <w:rsid w:val="00597958"/>
    <w:rsid w:val="005A2516"/>
    <w:rsid w:val="005A5359"/>
    <w:rsid w:val="005A7477"/>
    <w:rsid w:val="005B0469"/>
    <w:rsid w:val="005B3B68"/>
    <w:rsid w:val="005B5F08"/>
    <w:rsid w:val="005B7ED5"/>
    <w:rsid w:val="005C2A5E"/>
    <w:rsid w:val="005C315F"/>
    <w:rsid w:val="005D052F"/>
    <w:rsid w:val="005D67CD"/>
    <w:rsid w:val="005D6C5A"/>
    <w:rsid w:val="005E0B24"/>
    <w:rsid w:val="005E144E"/>
    <w:rsid w:val="005F07C5"/>
    <w:rsid w:val="005F31EE"/>
    <w:rsid w:val="005F4961"/>
    <w:rsid w:val="005F72DE"/>
    <w:rsid w:val="00607B18"/>
    <w:rsid w:val="00607C46"/>
    <w:rsid w:val="00612E9B"/>
    <w:rsid w:val="00613902"/>
    <w:rsid w:val="006173BF"/>
    <w:rsid w:val="0062271B"/>
    <w:rsid w:val="00625B38"/>
    <w:rsid w:val="00626A90"/>
    <w:rsid w:val="00627669"/>
    <w:rsid w:val="00627F78"/>
    <w:rsid w:val="00634DBC"/>
    <w:rsid w:val="00635597"/>
    <w:rsid w:val="00637578"/>
    <w:rsid w:val="00637788"/>
    <w:rsid w:val="00637D18"/>
    <w:rsid w:val="00640E15"/>
    <w:rsid w:val="006415C1"/>
    <w:rsid w:val="00641BBD"/>
    <w:rsid w:val="0064404C"/>
    <w:rsid w:val="0064439E"/>
    <w:rsid w:val="0064569B"/>
    <w:rsid w:val="00646086"/>
    <w:rsid w:val="00646E2B"/>
    <w:rsid w:val="00647ED3"/>
    <w:rsid w:val="0065085B"/>
    <w:rsid w:val="00652714"/>
    <w:rsid w:val="00654BBA"/>
    <w:rsid w:val="00654C68"/>
    <w:rsid w:val="006552EF"/>
    <w:rsid w:val="0065536E"/>
    <w:rsid w:val="00655B42"/>
    <w:rsid w:val="0066122E"/>
    <w:rsid w:val="006614FD"/>
    <w:rsid w:val="00664CC2"/>
    <w:rsid w:val="006661F3"/>
    <w:rsid w:val="00676AB9"/>
    <w:rsid w:val="00682EB4"/>
    <w:rsid w:val="00684159"/>
    <w:rsid w:val="00691233"/>
    <w:rsid w:val="006925E9"/>
    <w:rsid w:val="00694780"/>
    <w:rsid w:val="00694917"/>
    <w:rsid w:val="006976E1"/>
    <w:rsid w:val="006978F4"/>
    <w:rsid w:val="006A21EA"/>
    <w:rsid w:val="006A2E87"/>
    <w:rsid w:val="006A68DA"/>
    <w:rsid w:val="006A7D32"/>
    <w:rsid w:val="006B1FE3"/>
    <w:rsid w:val="006B2235"/>
    <w:rsid w:val="006B4A54"/>
    <w:rsid w:val="006B7451"/>
    <w:rsid w:val="006C1F41"/>
    <w:rsid w:val="006C26F5"/>
    <w:rsid w:val="006C29EC"/>
    <w:rsid w:val="006C3631"/>
    <w:rsid w:val="006C3F62"/>
    <w:rsid w:val="006C4534"/>
    <w:rsid w:val="006D01FE"/>
    <w:rsid w:val="006D056E"/>
    <w:rsid w:val="006D0CB6"/>
    <w:rsid w:val="006D48C1"/>
    <w:rsid w:val="006E4A08"/>
    <w:rsid w:val="006F0BD9"/>
    <w:rsid w:val="006F17CE"/>
    <w:rsid w:val="006F46A1"/>
    <w:rsid w:val="006F7245"/>
    <w:rsid w:val="00702853"/>
    <w:rsid w:val="007041C0"/>
    <w:rsid w:val="00705B6B"/>
    <w:rsid w:val="007126ED"/>
    <w:rsid w:val="0071333F"/>
    <w:rsid w:val="007145A7"/>
    <w:rsid w:val="0071484E"/>
    <w:rsid w:val="0071609D"/>
    <w:rsid w:val="00726DFB"/>
    <w:rsid w:val="00730155"/>
    <w:rsid w:val="00730494"/>
    <w:rsid w:val="007365F7"/>
    <w:rsid w:val="007378BB"/>
    <w:rsid w:val="00737B8A"/>
    <w:rsid w:val="007460CE"/>
    <w:rsid w:val="00747432"/>
    <w:rsid w:val="00750544"/>
    <w:rsid w:val="00750712"/>
    <w:rsid w:val="00752849"/>
    <w:rsid w:val="00753E3B"/>
    <w:rsid w:val="00755C2E"/>
    <w:rsid w:val="007571E1"/>
    <w:rsid w:val="00763C46"/>
    <w:rsid w:val="00775A73"/>
    <w:rsid w:val="00775E11"/>
    <w:rsid w:val="00776CB5"/>
    <w:rsid w:val="00781832"/>
    <w:rsid w:val="00782433"/>
    <w:rsid w:val="00785171"/>
    <w:rsid w:val="00786894"/>
    <w:rsid w:val="007924F8"/>
    <w:rsid w:val="00793036"/>
    <w:rsid w:val="0079534B"/>
    <w:rsid w:val="00795FCC"/>
    <w:rsid w:val="007A3326"/>
    <w:rsid w:val="007A3694"/>
    <w:rsid w:val="007A684D"/>
    <w:rsid w:val="007B1864"/>
    <w:rsid w:val="007B5133"/>
    <w:rsid w:val="007B671C"/>
    <w:rsid w:val="007B6DA8"/>
    <w:rsid w:val="007B79B3"/>
    <w:rsid w:val="007C0BF9"/>
    <w:rsid w:val="007C1BB3"/>
    <w:rsid w:val="007C24C4"/>
    <w:rsid w:val="007C282E"/>
    <w:rsid w:val="007C526A"/>
    <w:rsid w:val="007C53F1"/>
    <w:rsid w:val="007D06AD"/>
    <w:rsid w:val="007D13A1"/>
    <w:rsid w:val="007D1775"/>
    <w:rsid w:val="007D1EC5"/>
    <w:rsid w:val="007D22B1"/>
    <w:rsid w:val="007D2C9A"/>
    <w:rsid w:val="007D2F2F"/>
    <w:rsid w:val="007E3AAD"/>
    <w:rsid w:val="007E6BE3"/>
    <w:rsid w:val="007E6F8A"/>
    <w:rsid w:val="007F06D1"/>
    <w:rsid w:val="007F2E93"/>
    <w:rsid w:val="007F341D"/>
    <w:rsid w:val="008007AA"/>
    <w:rsid w:val="00801739"/>
    <w:rsid w:val="008017BA"/>
    <w:rsid w:val="00801E7E"/>
    <w:rsid w:val="00802B95"/>
    <w:rsid w:val="00802C62"/>
    <w:rsid w:val="008036B6"/>
    <w:rsid w:val="00804AD0"/>
    <w:rsid w:val="0080594C"/>
    <w:rsid w:val="008101AA"/>
    <w:rsid w:val="00813DBA"/>
    <w:rsid w:val="0081606B"/>
    <w:rsid w:val="008210EB"/>
    <w:rsid w:val="00821CAA"/>
    <w:rsid w:val="00823982"/>
    <w:rsid w:val="00830C72"/>
    <w:rsid w:val="008337DB"/>
    <w:rsid w:val="00834B22"/>
    <w:rsid w:val="008353DB"/>
    <w:rsid w:val="00840266"/>
    <w:rsid w:val="00840CDA"/>
    <w:rsid w:val="00840F98"/>
    <w:rsid w:val="00841F70"/>
    <w:rsid w:val="00842323"/>
    <w:rsid w:val="0084288E"/>
    <w:rsid w:val="008432CE"/>
    <w:rsid w:val="0084489C"/>
    <w:rsid w:val="0084652D"/>
    <w:rsid w:val="00847C5B"/>
    <w:rsid w:val="008503CC"/>
    <w:rsid w:val="008513E4"/>
    <w:rsid w:val="008525CF"/>
    <w:rsid w:val="00857725"/>
    <w:rsid w:val="00860EFC"/>
    <w:rsid w:val="0087107F"/>
    <w:rsid w:val="00871A35"/>
    <w:rsid w:val="008724E3"/>
    <w:rsid w:val="00873F24"/>
    <w:rsid w:val="00874589"/>
    <w:rsid w:val="008818F4"/>
    <w:rsid w:val="0088230C"/>
    <w:rsid w:val="008827A4"/>
    <w:rsid w:val="00883842"/>
    <w:rsid w:val="00887BAD"/>
    <w:rsid w:val="00887FBB"/>
    <w:rsid w:val="00890950"/>
    <w:rsid w:val="0089126E"/>
    <w:rsid w:val="00893832"/>
    <w:rsid w:val="00893E21"/>
    <w:rsid w:val="008947B4"/>
    <w:rsid w:val="00896124"/>
    <w:rsid w:val="0089704D"/>
    <w:rsid w:val="008A1969"/>
    <w:rsid w:val="008A39BB"/>
    <w:rsid w:val="008A441C"/>
    <w:rsid w:val="008A4B3B"/>
    <w:rsid w:val="008A615A"/>
    <w:rsid w:val="008B03A8"/>
    <w:rsid w:val="008B4199"/>
    <w:rsid w:val="008C0A24"/>
    <w:rsid w:val="008C2FA4"/>
    <w:rsid w:val="008C32E0"/>
    <w:rsid w:val="008C4AE8"/>
    <w:rsid w:val="008C4D5B"/>
    <w:rsid w:val="008D0292"/>
    <w:rsid w:val="008D3D41"/>
    <w:rsid w:val="008E03D5"/>
    <w:rsid w:val="008E45C0"/>
    <w:rsid w:val="008E54B9"/>
    <w:rsid w:val="008E61C7"/>
    <w:rsid w:val="008E7389"/>
    <w:rsid w:val="008F03E0"/>
    <w:rsid w:val="008F07C7"/>
    <w:rsid w:val="008F0ACB"/>
    <w:rsid w:val="008F16E5"/>
    <w:rsid w:val="008F32F8"/>
    <w:rsid w:val="008F39EE"/>
    <w:rsid w:val="008F3DD3"/>
    <w:rsid w:val="008F67FA"/>
    <w:rsid w:val="00900BB3"/>
    <w:rsid w:val="00902004"/>
    <w:rsid w:val="00902567"/>
    <w:rsid w:val="009074CC"/>
    <w:rsid w:val="00915639"/>
    <w:rsid w:val="00915FAD"/>
    <w:rsid w:val="009208D1"/>
    <w:rsid w:val="0092160C"/>
    <w:rsid w:val="00923668"/>
    <w:rsid w:val="00923D91"/>
    <w:rsid w:val="009274CE"/>
    <w:rsid w:val="00927CF6"/>
    <w:rsid w:val="00930991"/>
    <w:rsid w:val="00930D4F"/>
    <w:rsid w:val="00931383"/>
    <w:rsid w:val="009332FC"/>
    <w:rsid w:val="00933B50"/>
    <w:rsid w:val="009364FC"/>
    <w:rsid w:val="00941737"/>
    <w:rsid w:val="00941F28"/>
    <w:rsid w:val="00942D0E"/>
    <w:rsid w:val="0094559F"/>
    <w:rsid w:val="00946D28"/>
    <w:rsid w:val="009502AA"/>
    <w:rsid w:val="00951AB6"/>
    <w:rsid w:val="00952034"/>
    <w:rsid w:val="00954492"/>
    <w:rsid w:val="0095639F"/>
    <w:rsid w:val="00960945"/>
    <w:rsid w:val="00971104"/>
    <w:rsid w:val="00971601"/>
    <w:rsid w:val="0097346F"/>
    <w:rsid w:val="009746D5"/>
    <w:rsid w:val="009766D0"/>
    <w:rsid w:val="00977284"/>
    <w:rsid w:val="00983361"/>
    <w:rsid w:val="0098533F"/>
    <w:rsid w:val="00985502"/>
    <w:rsid w:val="00985DBB"/>
    <w:rsid w:val="00986E92"/>
    <w:rsid w:val="00990E73"/>
    <w:rsid w:val="00991E7A"/>
    <w:rsid w:val="0099411D"/>
    <w:rsid w:val="0099478C"/>
    <w:rsid w:val="00996535"/>
    <w:rsid w:val="009A260F"/>
    <w:rsid w:val="009A54C5"/>
    <w:rsid w:val="009A7CCA"/>
    <w:rsid w:val="009B15A3"/>
    <w:rsid w:val="009B212C"/>
    <w:rsid w:val="009B4618"/>
    <w:rsid w:val="009B66DF"/>
    <w:rsid w:val="009B7F9B"/>
    <w:rsid w:val="009C1595"/>
    <w:rsid w:val="009C206F"/>
    <w:rsid w:val="009C4C52"/>
    <w:rsid w:val="009C4E1D"/>
    <w:rsid w:val="009C594C"/>
    <w:rsid w:val="009C7B06"/>
    <w:rsid w:val="009C7BC5"/>
    <w:rsid w:val="009D26E3"/>
    <w:rsid w:val="009D2EF6"/>
    <w:rsid w:val="009D485A"/>
    <w:rsid w:val="009E0490"/>
    <w:rsid w:val="009E10F4"/>
    <w:rsid w:val="009E4CCC"/>
    <w:rsid w:val="009E539F"/>
    <w:rsid w:val="009E7390"/>
    <w:rsid w:val="009E7CED"/>
    <w:rsid w:val="009F166F"/>
    <w:rsid w:val="009F28D8"/>
    <w:rsid w:val="009F3445"/>
    <w:rsid w:val="009F3EE9"/>
    <w:rsid w:val="009F4B7A"/>
    <w:rsid w:val="009F5EC2"/>
    <w:rsid w:val="009F61F0"/>
    <w:rsid w:val="009F63D4"/>
    <w:rsid w:val="00A0428A"/>
    <w:rsid w:val="00A0453E"/>
    <w:rsid w:val="00A07F64"/>
    <w:rsid w:val="00A148D7"/>
    <w:rsid w:val="00A2277A"/>
    <w:rsid w:val="00A22F44"/>
    <w:rsid w:val="00A30F26"/>
    <w:rsid w:val="00A317F4"/>
    <w:rsid w:val="00A32328"/>
    <w:rsid w:val="00A34CD8"/>
    <w:rsid w:val="00A36475"/>
    <w:rsid w:val="00A375B3"/>
    <w:rsid w:val="00A435CF"/>
    <w:rsid w:val="00A43A61"/>
    <w:rsid w:val="00A479B9"/>
    <w:rsid w:val="00A5083E"/>
    <w:rsid w:val="00A520E2"/>
    <w:rsid w:val="00A54C6C"/>
    <w:rsid w:val="00A624A0"/>
    <w:rsid w:val="00A6519F"/>
    <w:rsid w:val="00A671FE"/>
    <w:rsid w:val="00A73C0C"/>
    <w:rsid w:val="00A7461C"/>
    <w:rsid w:val="00A74E7C"/>
    <w:rsid w:val="00A77233"/>
    <w:rsid w:val="00A80133"/>
    <w:rsid w:val="00A80FFA"/>
    <w:rsid w:val="00A87A4A"/>
    <w:rsid w:val="00A93C1E"/>
    <w:rsid w:val="00A94A57"/>
    <w:rsid w:val="00A94AC7"/>
    <w:rsid w:val="00A970F7"/>
    <w:rsid w:val="00AA0ABE"/>
    <w:rsid w:val="00AA0BDE"/>
    <w:rsid w:val="00AB6D63"/>
    <w:rsid w:val="00AC2596"/>
    <w:rsid w:val="00AC421C"/>
    <w:rsid w:val="00AC6212"/>
    <w:rsid w:val="00AC6AE6"/>
    <w:rsid w:val="00AC6CB3"/>
    <w:rsid w:val="00AD0065"/>
    <w:rsid w:val="00AD30F8"/>
    <w:rsid w:val="00AD4FD2"/>
    <w:rsid w:val="00AE1D96"/>
    <w:rsid w:val="00AE7096"/>
    <w:rsid w:val="00AF198C"/>
    <w:rsid w:val="00AF394F"/>
    <w:rsid w:val="00AF6029"/>
    <w:rsid w:val="00B00658"/>
    <w:rsid w:val="00B02165"/>
    <w:rsid w:val="00B03E38"/>
    <w:rsid w:val="00B06010"/>
    <w:rsid w:val="00B07398"/>
    <w:rsid w:val="00B11CC4"/>
    <w:rsid w:val="00B141E0"/>
    <w:rsid w:val="00B17061"/>
    <w:rsid w:val="00B24A3F"/>
    <w:rsid w:val="00B25839"/>
    <w:rsid w:val="00B2696C"/>
    <w:rsid w:val="00B2747F"/>
    <w:rsid w:val="00B2751C"/>
    <w:rsid w:val="00B2779F"/>
    <w:rsid w:val="00B31FE9"/>
    <w:rsid w:val="00B32544"/>
    <w:rsid w:val="00B3486A"/>
    <w:rsid w:val="00B36936"/>
    <w:rsid w:val="00B40EE5"/>
    <w:rsid w:val="00B4105D"/>
    <w:rsid w:val="00B411A1"/>
    <w:rsid w:val="00B43091"/>
    <w:rsid w:val="00B4320E"/>
    <w:rsid w:val="00B5213C"/>
    <w:rsid w:val="00B547BD"/>
    <w:rsid w:val="00B600BB"/>
    <w:rsid w:val="00B6647C"/>
    <w:rsid w:val="00B73257"/>
    <w:rsid w:val="00B759BE"/>
    <w:rsid w:val="00B769B4"/>
    <w:rsid w:val="00B779BE"/>
    <w:rsid w:val="00B802C8"/>
    <w:rsid w:val="00B81DCE"/>
    <w:rsid w:val="00B84372"/>
    <w:rsid w:val="00B861AD"/>
    <w:rsid w:val="00B90026"/>
    <w:rsid w:val="00B90683"/>
    <w:rsid w:val="00B92422"/>
    <w:rsid w:val="00B93F45"/>
    <w:rsid w:val="00B9743B"/>
    <w:rsid w:val="00BA14B3"/>
    <w:rsid w:val="00BA1CEF"/>
    <w:rsid w:val="00BB15C5"/>
    <w:rsid w:val="00BB3E2B"/>
    <w:rsid w:val="00BB70A2"/>
    <w:rsid w:val="00BC1960"/>
    <w:rsid w:val="00BC1B66"/>
    <w:rsid w:val="00BC20F0"/>
    <w:rsid w:val="00BC48CD"/>
    <w:rsid w:val="00BC5FF2"/>
    <w:rsid w:val="00BC70E1"/>
    <w:rsid w:val="00BC75D8"/>
    <w:rsid w:val="00BD111F"/>
    <w:rsid w:val="00BD2302"/>
    <w:rsid w:val="00BD33DC"/>
    <w:rsid w:val="00BD396C"/>
    <w:rsid w:val="00BD5BAA"/>
    <w:rsid w:val="00BE037F"/>
    <w:rsid w:val="00BE0395"/>
    <w:rsid w:val="00BE1F6D"/>
    <w:rsid w:val="00BE3799"/>
    <w:rsid w:val="00BE4F26"/>
    <w:rsid w:val="00BF588D"/>
    <w:rsid w:val="00BF71A3"/>
    <w:rsid w:val="00C0254A"/>
    <w:rsid w:val="00C11F27"/>
    <w:rsid w:val="00C13512"/>
    <w:rsid w:val="00C16801"/>
    <w:rsid w:val="00C22FEC"/>
    <w:rsid w:val="00C2481A"/>
    <w:rsid w:val="00C251D2"/>
    <w:rsid w:val="00C26C1D"/>
    <w:rsid w:val="00C2745B"/>
    <w:rsid w:val="00C277BA"/>
    <w:rsid w:val="00C30386"/>
    <w:rsid w:val="00C30489"/>
    <w:rsid w:val="00C34CE1"/>
    <w:rsid w:val="00C35766"/>
    <w:rsid w:val="00C44188"/>
    <w:rsid w:val="00C44937"/>
    <w:rsid w:val="00C44A55"/>
    <w:rsid w:val="00C4736D"/>
    <w:rsid w:val="00C531F4"/>
    <w:rsid w:val="00C605FA"/>
    <w:rsid w:val="00C65941"/>
    <w:rsid w:val="00C66086"/>
    <w:rsid w:val="00C744D6"/>
    <w:rsid w:val="00C74534"/>
    <w:rsid w:val="00C75206"/>
    <w:rsid w:val="00C7599D"/>
    <w:rsid w:val="00C759F8"/>
    <w:rsid w:val="00C779BA"/>
    <w:rsid w:val="00C81946"/>
    <w:rsid w:val="00C81D59"/>
    <w:rsid w:val="00C846F9"/>
    <w:rsid w:val="00C84703"/>
    <w:rsid w:val="00C85635"/>
    <w:rsid w:val="00C9008B"/>
    <w:rsid w:val="00C909D0"/>
    <w:rsid w:val="00C92701"/>
    <w:rsid w:val="00C9295E"/>
    <w:rsid w:val="00C92DD5"/>
    <w:rsid w:val="00C9332B"/>
    <w:rsid w:val="00C93D72"/>
    <w:rsid w:val="00C94E71"/>
    <w:rsid w:val="00C974F3"/>
    <w:rsid w:val="00C9789F"/>
    <w:rsid w:val="00CA44C4"/>
    <w:rsid w:val="00CA526F"/>
    <w:rsid w:val="00CA5E39"/>
    <w:rsid w:val="00CB247E"/>
    <w:rsid w:val="00CB32A3"/>
    <w:rsid w:val="00CB4491"/>
    <w:rsid w:val="00CB6920"/>
    <w:rsid w:val="00CC17EB"/>
    <w:rsid w:val="00CD171C"/>
    <w:rsid w:val="00CD1D4C"/>
    <w:rsid w:val="00CD275F"/>
    <w:rsid w:val="00CD7CEE"/>
    <w:rsid w:val="00CE4EB5"/>
    <w:rsid w:val="00CE58DA"/>
    <w:rsid w:val="00CE71CF"/>
    <w:rsid w:val="00CE7FD8"/>
    <w:rsid w:val="00CF14B7"/>
    <w:rsid w:val="00CF294E"/>
    <w:rsid w:val="00CF724C"/>
    <w:rsid w:val="00CF79DA"/>
    <w:rsid w:val="00D00142"/>
    <w:rsid w:val="00D06083"/>
    <w:rsid w:val="00D141E3"/>
    <w:rsid w:val="00D176D7"/>
    <w:rsid w:val="00D228CC"/>
    <w:rsid w:val="00D2366C"/>
    <w:rsid w:val="00D23CCC"/>
    <w:rsid w:val="00D24948"/>
    <w:rsid w:val="00D2495A"/>
    <w:rsid w:val="00D24FB0"/>
    <w:rsid w:val="00D26305"/>
    <w:rsid w:val="00D2631B"/>
    <w:rsid w:val="00D26732"/>
    <w:rsid w:val="00D30D48"/>
    <w:rsid w:val="00D30DA7"/>
    <w:rsid w:val="00D317E0"/>
    <w:rsid w:val="00D31D45"/>
    <w:rsid w:val="00D36AAB"/>
    <w:rsid w:val="00D41913"/>
    <w:rsid w:val="00D419F4"/>
    <w:rsid w:val="00D42BD9"/>
    <w:rsid w:val="00D44678"/>
    <w:rsid w:val="00D46D2C"/>
    <w:rsid w:val="00D508E1"/>
    <w:rsid w:val="00D5112E"/>
    <w:rsid w:val="00D512DC"/>
    <w:rsid w:val="00D53085"/>
    <w:rsid w:val="00D54639"/>
    <w:rsid w:val="00D62247"/>
    <w:rsid w:val="00D6364A"/>
    <w:rsid w:val="00D63F48"/>
    <w:rsid w:val="00D66A10"/>
    <w:rsid w:val="00D73056"/>
    <w:rsid w:val="00D76A96"/>
    <w:rsid w:val="00D77C3F"/>
    <w:rsid w:val="00D8228D"/>
    <w:rsid w:val="00D82A43"/>
    <w:rsid w:val="00D82BC3"/>
    <w:rsid w:val="00D85086"/>
    <w:rsid w:val="00D86521"/>
    <w:rsid w:val="00D90A38"/>
    <w:rsid w:val="00D932C3"/>
    <w:rsid w:val="00D9414D"/>
    <w:rsid w:val="00D9467C"/>
    <w:rsid w:val="00DA1AE2"/>
    <w:rsid w:val="00DA4AF7"/>
    <w:rsid w:val="00DA5BBA"/>
    <w:rsid w:val="00DA6361"/>
    <w:rsid w:val="00DA734C"/>
    <w:rsid w:val="00DB2826"/>
    <w:rsid w:val="00DB5EAA"/>
    <w:rsid w:val="00DB635D"/>
    <w:rsid w:val="00DB6C85"/>
    <w:rsid w:val="00DB74B0"/>
    <w:rsid w:val="00DC06EF"/>
    <w:rsid w:val="00DC21AD"/>
    <w:rsid w:val="00DC2FAF"/>
    <w:rsid w:val="00DC4BA2"/>
    <w:rsid w:val="00DC56F5"/>
    <w:rsid w:val="00DC62EA"/>
    <w:rsid w:val="00DC760E"/>
    <w:rsid w:val="00DD0366"/>
    <w:rsid w:val="00DD11E5"/>
    <w:rsid w:val="00DD13F0"/>
    <w:rsid w:val="00DD1E40"/>
    <w:rsid w:val="00DD2580"/>
    <w:rsid w:val="00DD3B93"/>
    <w:rsid w:val="00DD7373"/>
    <w:rsid w:val="00DE181D"/>
    <w:rsid w:val="00DE2F02"/>
    <w:rsid w:val="00DE6215"/>
    <w:rsid w:val="00DE6BE3"/>
    <w:rsid w:val="00DE7AB9"/>
    <w:rsid w:val="00DF1ABE"/>
    <w:rsid w:val="00DF2DF3"/>
    <w:rsid w:val="00DF3A3C"/>
    <w:rsid w:val="00DF3D25"/>
    <w:rsid w:val="00DF550F"/>
    <w:rsid w:val="00E018D0"/>
    <w:rsid w:val="00E02B2F"/>
    <w:rsid w:val="00E04595"/>
    <w:rsid w:val="00E06844"/>
    <w:rsid w:val="00E12850"/>
    <w:rsid w:val="00E1295C"/>
    <w:rsid w:val="00E173CB"/>
    <w:rsid w:val="00E21969"/>
    <w:rsid w:val="00E24C57"/>
    <w:rsid w:val="00E25F9B"/>
    <w:rsid w:val="00E26B56"/>
    <w:rsid w:val="00E32D6E"/>
    <w:rsid w:val="00E369B6"/>
    <w:rsid w:val="00E401F6"/>
    <w:rsid w:val="00E41BBB"/>
    <w:rsid w:val="00E42301"/>
    <w:rsid w:val="00E42A16"/>
    <w:rsid w:val="00E42A9B"/>
    <w:rsid w:val="00E44008"/>
    <w:rsid w:val="00E44E17"/>
    <w:rsid w:val="00E464C9"/>
    <w:rsid w:val="00E46767"/>
    <w:rsid w:val="00E46DE5"/>
    <w:rsid w:val="00E47A85"/>
    <w:rsid w:val="00E50320"/>
    <w:rsid w:val="00E51A5A"/>
    <w:rsid w:val="00E54E0F"/>
    <w:rsid w:val="00E5564F"/>
    <w:rsid w:val="00E55852"/>
    <w:rsid w:val="00E57CAA"/>
    <w:rsid w:val="00E6198B"/>
    <w:rsid w:val="00E621E5"/>
    <w:rsid w:val="00E62951"/>
    <w:rsid w:val="00E63A1D"/>
    <w:rsid w:val="00E63E74"/>
    <w:rsid w:val="00E65D77"/>
    <w:rsid w:val="00E673B9"/>
    <w:rsid w:val="00E70025"/>
    <w:rsid w:val="00E741B8"/>
    <w:rsid w:val="00E77887"/>
    <w:rsid w:val="00E83478"/>
    <w:rsid w:val="00E846AE"/>
    <w:rsid w:val="00E90A3F"/>
    <w:rsid w:val="00E963D4"/>
    <w:rsid w:val="00EA1AD3"/>
    <w:rsid w:val="00EA3EFE"/>
    <w:rsid w:val="00EA474F"/>
    <w:rsid w:val="00EB3104"/>
    <w:rsid w:val="00EB473F"/>
    <w:rsid w:val="00EB5896"/>
    <w:rsid w:val="00EB5925"/>
    <w:rsid w:val="00EB62FF"/>
    <w:rsid w:val="00EC43E8"/>
    <w:rsid w:val="00EC4D42"/>
    <w:rsid w:val="00EC5AEE"/>
    <w:rsid w:val="00EC69C6"/>
    <w:rsid w:val="00EC710E"/>
    <w:rsid w:val="00ED2568"/>
    <w:rsid w:val="00ED51F2"/>
    <w:rsid w:val="00ED530B"/>
    <w:rsid w:val="00ED6A48"/>
    <w:rsid w:val="00EE40E8"/>
    <w:rsid w:val="00EE7976"/>
    <w:rsid w:val="00EF3DB6"/>
    <w:rsid w:val="00EF6813"/>
    <w:rsid w:val="00F04C48"/>
    <w:rsid w:val="00F05066"/>
    <w:rsid w:val="00F12557"/>
    <w:rsid w:val="00F12986"/>
    <w:rsid w:val="00F16830"/>
    <w:rsid w:val="00F22A53"/>
    <w:rsid w:val="00F23CDC"/>
    <w:rsid w:val="00F23EDB"/>
    <w:rsid w:val="00F27E4D"/>
    <w:rsid w:val="00F3617F"/>
    <w:rsid w:val="00F42865"/>
    <w:rsid w:val="00F471C1"/>
    <w:rsid w:val="00F47FC5"/>
    <w:rsid w:val="00F5054B"/>
    <w:rsid w:val="00F51BCC"/>
    <w:rsid w:val="00F52488"/>
    <w:rsid w:val="00F52ECB"/>
    <w:rsid w:val="00F55AA4"/>
    <w:rsid w:val="00F6255F"/>
    <w:rsid w:val="00F62DC4"/>
    <w:rsid w:val="00F6545B"/>
    <w:rsid w:val="00F667D0"/>
    <w:rsid w:val="00F71B88"/>
    <w:rsid w:val="00F74647"/>
    <w:rsid w:val="00F77483"/>
    <w:rsid w:val="00F77E38"/>
    <w:rsid w:val="00F814F2"/>
    <w:rsid w:val="00F842F2"/>
    <w:rsid w:val="00F856D4"/>
    <w:rsid w:val="00F85B54"/>
    <w:rsid w:val="00F87F59"/>
    <w:rsid w:val="00F91C42"/>
    <w:rsid w:val="00F928B7"/>
    <w:rsid w:val="00F930CF"/>
    <w:rsid w:val="00F9664C"/>
    <w:rsid w:val="00F96DEA"/>
    <w:rsid w:val="00F97160"/>
    <w:rsid w:val="00F9746E"/>
    <w:rsid w:val="00F97826"/>
    <w:rsid w:val="00FA0DE2"/>
    <w:rsid w:val="00FA1BFE"/>
    <w:rsid w:val="00FA41A9"/>
    <w:rsid w:val="00FA42DF"/>
    <w:rsid w:val="00FA6E8D"/>
    <w:rsid w:val="00FB0A31"/>
    <w:rsid w:val="00FB1101"/>
    <w:rsid w:val="00FB3B03"/>
    <w:rsid w:val="00FB484B"/>
    <w:rsid w:val="00FB6BA2"/>
    <w:rsid w:val="00FB6C77"/>
    <w:rsid w:val="00FC07F8"/>
    <w:rsid w:val="00FC1F4C"/>
    <w:rsid w:val="00FD3E66"/>
    <w:rsid w:val="00FD5558"/>
    <w:rsid w:val="00FE0726"/>
    <w:rsid w:val="00FE1A77"/>
    <w:rsid w:val="00FE1DAA"/>
    <w:rsid w:val="00FE3D9E"/>
    <w:rsid w:val="00FE6874"/>
    <w:rsid w:val="00FF162D"/>
    <w:rsid w:val="00FF1A2F"/>
    <w:rsid w:val="00FF2EC6"/>
    <w:rsid w:val="00FF339E"/>
    <w:rsid w:val="00FF398F"/>
    <w:rsid w:val="00FF3DBA"/>
    <w:rsid w:val="0F416F05"/>
    <w:rsid w:val="57C66263"/>
    <w:rsid w:val="57E5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775B52"/>
  <w15:docId w15:val="{39411949-1D1D-43A9-8D14-49698563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74696"/>
    <w:rPr>
      <w:rFonts w:ascii="Raleway" w:hAnsi="Raleway"/>
      <w:color w:val="575756"/>
    </w:rPr>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paragraph" w:styleId="Heading7">
    <w:name w:val="heading 7"/>
    <w:aliases w:val="Heading"/>
    <w:basedOn w:val="Normal"/>
    <w:next w:val="Normal"/>
    <w:link w:val="Heading7Char"/>
    <w:autoRedefine/>
    <w:uiPriority w:val="9"/>
    <w:unhideWhenUsed/>
    <w:qFormat/>
    <w:rsid w:val="00FF3DBA"/>
    <w:pPr>
      <w:keepNext/>
      <w:keepLines/>
      <w:spacing w:before="40"/>
      <w:outlineLvl w:val="6"/>
    </w:pPr>
    <w:rPr>
      <w:rFonts w:ascii="Raleway SemiBold" w:eastAsiaTheme="majorEastAsia" w:hAnsi="Raleway SemiBold" w:cstheme="majorBidi"/>
      <w:iCs/>
      <w:color w:val="01603E"/>
      <w:sz w:val="24"/>
    </w:rPr>
  </w:style>
  <w:style w:type="paragraph" w:styleId="Heading8">
    <w:name w:val="heading 8"/>
    <w:aliases w:val="Bullets"/>
    <w:basedOn w:val="Normal"/>
    <w:next w:val="Normal"/>
    <w:link w:val="Heading8Char"/>
    <w:autoRedefine/>
    <w:uiPriority w:val="9"/>
    <w:unhideWhenUsed/>
    <w:qFormat/>
    <w:rsid w:val="008007AA"/>
    <w:pPr>
      <w:keepNext/>
      <w:keepLines/>
      <w:numPr>
        <w:numId w:val="37"/>
      </w:numPr>
      <w:spacing w:before="40"/>
      <w:outlineLvl w:val="7"/>
    </w:pPr>
    <w:rPr>
      <w:rFonts w:eastAsiaTheme="majorEastAsia" w:cstheme="majorBidi"/>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7365F7"/>
    <w:pPr>
      <w:tabs>
        <w:tab w:val="center" w:pos="4320"/>
        <w:tab w:val="right" w:pos="8640"/>
      </w:tabs>
      <w:spacing w:line="240" w:lineRule="auto"/>
    </w:pPr>
  </w:style>
  <w:style w:type="character" w:customStyle="1" w:styleId="HeaderChar">
    <w:name w:val="Header Char"/>
    <w:basedOn w:val="DefaultParagraphFont"/>
    <w:link w:val="Header"/>
    <w:uiPriority w:val="99"/>
    <w:rsid w:val="007365F7"/>
  </w:style>
  <w:style w:type="paragraph" w:styleId="Footer">
    <w:name w:val="footer"/>
    <w:basedOn w:val="Normal"/>
    <w:link w:val="FooterChar"/>
    <w:uiPriority w:val="99"/>
    <w:unhideWhenUsed/>
    <w:rsid w:val="007365F7"/>
    <w:pPr>
      <w:tabs>
        <w:tab w:val="center" w:pos="4320"/>
        <w:tab w:val="right" w:pos="8640"/>
      </w:tabs>
      <w:spacing w:line="240" w:lineRule="auto"/>
    </w:pPr>
  </w:style>
  <w:style w:type="character" w:customStyle="1" w:styleId="FooterChar">
    <w:name w:val="Footer Char"/>
    <w:basedOn w:val="DefaultParagraphFont"/>
    <w:link w:val="Footer"/>
    <w:uiPriority w:val="99"/>
    <w:rsid w:val="007365F7"/>
  </w:style>
  <w:style w:type="paragraph" w:styleId="BalloonText">
    <w:name w:val="Balloon Text"/>
    <w:basedOn w:val="Normal"/>
    <w:link w:val="BalloonTextChar"/>
    <w:uiPriority w:val="99"/>
    <w:semiHidden/>
    <w:unhideWhenUsed/>
    <w:rsid w:val="001B35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1D"/>
    <w:rPr>
      <w:rFonts w:ascii="Segoe UI" w:hAnsi="Segoe UI" w:cs="Segoe UI"/>
      <w:sz w:val="18"/>
      <w:szCs w:val="18"/>
    </w:rPr>
  </w:style>
  <w:style w:type="paragraph" w:styleId="NoSpacing">
    <w:name w:val="No Spacing"/>
    <w:aliases w:val="Main Heading"/>
    <w:uiPriority w:val="1"/>
    <w:qFormat/>
    <w:rsid w:val="00C759F8"/>
    <w:pPr>
      <w:spacing w:line="240" w:lineRule="auto"/>
    </w:pPr>
    <w:rPr>
      <w:rFonts w:ascii="Raleway SemiBold" w:eastAsiaTheme="minorHAnsi" w:hAnsi="Raleway SemiBold" w:cstheme="minorBidi"/>
      <w:color w:val="01603E"/>
      <w:sz w:val="28"/>
    </w:rPr>
  </w:style>
  <w:style w:type="table" w:styleId="TableGrid">
    <w:name w:val="Table Grid"/>
    <w:basedOn w:val="TableNormal"/>
    <w:uiPriority w:val="59"/>
    <w:rsid w:val="00310C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14B3"/>
    <w:rPr>
      <w:rFonts w:ascii="Times New Roman" w:hAnsi="Times New Roman" w:cs="Times New Roman"/>
      <w:sz w:val="24"/>
      <w:szCs w:val="24"/>
    </w:rPr>
  </w:style>
  <w:style w:type="character" w:styleId="Hyperlink">
    <w:name w:val="Hyperlink"/>
    <w:basedOn w:val="DefaultParagraphFont"/>
    <w:uiPriority w:val="99"/>
    <w:unhideWhenUsed/>
    <w:rsid w:val="003B320C"/>
    <w:rPr>
      <w:rFonts w:ascii="Raleway" w:hAnsi="Raleway"/>
      <w:color w:val="D25515"/>
      <w:sz w:val="22"/>
      <w:u w:val="single"/>
    </w:rPr>
  </w:style>
  <w:style w:type="character" w:styleId="UnresolvedMention">
    <w:name w:val="Unresolved Mention"/>
    <w:basedOn w:val="DefaultParagraphFont"/>
    <w:uiPriority w:val="99"/>
    <w:semiHidden/>
    <w:unhideWhenUsed/>
    <w:rsid w:val="003B320C"/>
    <w:rPr>
      <w:color w:val="605E5C"/>
      <w:shd w:val="clear" w:color="auto" w:fill="E1DFDD"/>
    </w:rPr>
  </w:style>
  <w:style w:type="paragraph" w:styleId="ListParagraph">
    <w:name w:val="List Paragraph"/>
    <w:basedOn w:val="Normal"/>
    <w:uiPriority w:val="34"/>
    <w:qFormat/>
    <w:rsid w:val="00421BB1"/>
    <w:pPr>
      <w:spacing w:after="160" w:line="259" w:lineRule="auto"/>
      <w:ind w:left="72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C94E71"/>
    <w:rPr>
      <w:rFonts w:ascii="Arial" w:hAnsi="Arial" w:cs="Arial" w:hint="default"/>
      <w:b/>
      <w:bCs/>
    </w:rPr>
  </w:style>
  <w:style w:type="character" w:styleId="CommentReference">
    <w:name w:val="annotation reference"/>
    <w:basedOn w:val="DefaultParagraphFont"/>
    <w:uiPriority w:val="99"/>
    <w:semiHidden/>
    <w:unhideWhenUsed/>
    <w:rsid w:val="00134037"/>
    <w:rPr>
      <w:sz w:val="16"/>
      <w:szCs w:val="16"/>
    </w:rPr>
  </w:style>
  <w:style w:type="paragraph" w:styleId="CommentText">
    <w:name w:val="annotation text"/>
    <w:basedOn w:val="Normal"/>
    <w:link w:val="CommentTextChar"/>
    <w:uiPriority w:val="99"/>
    <w:unhideWhenUsed/>
    <w:rsid w:val="00134037"/>
    <w:pPr>
      <w:spacing w:line="240" w:lineRule="auto"/>
    </w:pPr>
    <w:rPr>
      <w:sz w:val="20"/>
      <w:szCs w:val="20"/>
    </w:rPr>
  </w:style>
  <w:style w:type="character" w:customStyle="1" w:styleId="CommentTextChar">
    <w:name w:val="Comment Text Char"/>
    <w:basedOn w:val="DefaultParagraphFont"/>
    <w:link w:val="CommentText"/>
    <w:uiPriority w:val="99"/>
    <w:rsid w:val="00134037"/>
    <w:rPr>
      <w:rFonts w:ascii="Raleway" w:hAnsi="Raleway"/>
      <w:color w:val="575756"/>
      <w:sz w:val="20"/>
      <w:szCs w:val="20"/>
    </w:rPr>
  </w:style>
  <w:style w:type="paragraph" w:styleId="CommentSubject">
    <w:name w:val="annotation subject"/>
    <w:basedOn w:val="CommentText"/>
    <w:next w:val="CommentText"/>
    <w:link w:val="CommentSubjectChar"/>
    <w:uiPriority w:val="99"/>
    <w:semiHidden/>
    <w:unhideWhenUsed/>
    <w:rsid w:val="00134037"/>
    <w:rPr>
      <w:b/>
      <w:bCs/>
    </w:rPr>
  </w:style>
  <w:style w:type="character" w:customStyle="1" w:styleId="CommentSubjectChar">
    <w:name w:val="Comment Subject Char"/>
    <w:basedOn w:val="CommentTextChar"/>
    <w:link w:val="CommentSubject"/>
    <w:uiPriority w:val="99"/>
    <w:semiHidden/>
    <w:rsid w:val="00134037"/>
    <w:rPr>
      <w:rFonts w:ascii="Raleway" w:hAnsi="Raleway"/>
      <w:b/>
      <w:bCs/>
      <w:color w:val="575756"/>
      <w:sz w:val="20"/>
      <w:szCs w:val="20"/>
    </w:rPr>
  </w:style>
  <w:style w:type="character" w:customStyle="1" w:styleId="Heading7Char">
    <w:name w:val="Heading 7 Char"/>
    <w:aliases w:val="Heading Char"/>
    <w:basedOn w:val="DefaultParagraphFont"/>
    <w:link w:val="Heading7"/>
    <w:uiPriority w:val="9"/>
    <w:rsid w:val="00FF3DBA"/>
    <w:rPr>
      <w:rFonts w:ascii="Raleway SemiBold" w:eastAsiaTheme="majorEastAsia" w:hAnsi="Raleway SemiBold" w:cstheme="majorBidi"/>
      <w:iCs/>
      <w:color w:val="01603E"/>
      <w:sz w:val="24"/>
    </w:rPr>
  </w:style>
  <w:style w:type="character" w:customStyle="1" w:styleId="Heading8Char">
    <w:name w:val="Heading 8 Char"/>
    <w:aliases w:val="Bullets Char"/>
    <w:basedOn w:val="DefaultParagraphFont"/>
    <w:link w:val="Heading8"/>
    <w:uiPriority w:val="9"/>
    <w:rsid w:val="008007AA"/>
    <w:rPr>
      <w:rFonts w:ascii="Raleway" w:eastAsiaTheme="majorEastAsia" w:hAnsi="Raleway" w:cstheme="majorBidi"/>
      <w:bCs/>
      <w:color w:val="575756"/>
      <w:szCs w:val="21"/>
    </w:rPr>
  </w:style>
  <w:style w:type="paragraph" w:customStyle="1" w:styleId="Default">
    <w:name w:val="Default"/>
    <w:rsid w:val="0071609D"/>
    <w:pPr>
      <w:autoSpaceDE w:val="0"/>
      <w:autoSpaceDN w:val="0"/>
      <w:adjustRightInd w:val="0"/>
      <w:spacing w:line="240" w:lineRule="auto"/>
    </w:pPr>
    <w:rPr>
      <w:rFonts w:ascii="Raleway" w:hAnsi="Raleway" w:cs="Raleway"/>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049">
      <w:bodyDiv w:val="1"/>
      <w:marLeft w:val="0"/>
      <w:marRight w:val="0"/>
      <w:marTop w:val="0"/>
      <w:marBottom w:val="0"/>
      <w:divBdr>
        <w:top w:val="none" w:sz="0" w:space="0" w:color="auto"/>
        <w:left w:val="none" w:sz="0" w:space="0" w:color="auto"/>
        <w:bottom w:val="none" w:sz="0" w:space="0" w:color="auto"/>
        <w:right w:val="none" w:sz="0" w:space="0" w:color="auto"/>
      </w:divBdr>
    </w:div>
    <w:div w:id="160967989">
      <w:bodyDiv w:val="1"/>
      <w:marLeft w:val="0"/>
      <w:marRight w:val="0"/>
      <w:marTop w:val="0"/>
      <w:marBottom w:val="0"/>
      <w:divBdr>
        <w:top w:val="none" w:sz="0" w:space="0" w:color="auto"/>
        <w:left w:val="none" w:sz="0" w:space="0" w:color="auto"/>
        <w:bottom w:val="none" w:sz="0" w:space="0" w:color="auto"/>
        <w:right w:val="none" w:sz="0" w:space="0" w:color="auto"/>
      </w:divBdr>
    </w:div>
    <w:div w:id="166527905">
      <w:bodyDiv w:val="1"/>
      <w:marLeft w:val="0"/>
      <w:marRight w:val="0"/>
      <w:marTop w:val="0"/>
      <w:marBottom w:val="0"/>
      <w:divBdr>
        <w:top w:val="none" w:sz="0" w:space="0" w:color="auto"/>
        <w:left w:val="none" w:sz="0" w:space="0" w:color="auto"/>
        <w:bottom w:val="none" w:sz="0" w:space="0" w:color="auto"/>
        <w:right w:val="none" w:sz="0" w:space="0" w:color="auto"/>
      </w:divBdr>
    </w:div>
    <w:div w:id="259683232">
      <w:bodyDiv w:val="1"/>
      <w:marLeft w:val="0"/>
      <w:marRight w:val="0"/>
      <w:marTop w:val="0"/>
      <w:marBottom w:val="0"/>
      <w:divBdr>
        <w:top w:val="none" w:sz="0" w:space="0" w:color="auto"/>
        <w:left w:val="none" w:sz="0" w:space="0" w:color="auto"/>
        <w:bottom w:val="none" w:sz="0" w:space="0" w:color="auto"/>
        <w:right w:val="none" w:sz="0" w:space="0" w:color="auto"/>
      </w:divBdr>
      <w:divsChild>
        <w:div w:id="1313756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848117">
              <w:marLeft w:val="0"/>
              <w:marRight w:val="0"/>
              <w:marTop w:val="0"/>
              <w:marBottom w:val="0"/>
              <w:divBdr>
                <w:top w:val="none" w:sz="0" w:space="0" w:color="auto"/>
                <w:left w:val="none" w:sz="0" w:space="0" w:color="auto"/>
                <w:bottom w:val="none" w:sz="0" w:space="0" w:color="auto"/>
                <w:right w:val="none" w:sz="0" w:space="0" w:color="auto"/>
              </w:divBdr>
              <w:divsChild>
                <w:div w:id="1570338247">
                  <w:marLeft w:val="0"/>
                  <w:marRight w:val="0"/>
                  <w:marTop w:val="0"/>
                  <w:marBottom w:val="0"/>
                  <w:divBdr>
                    <w:top w:val="none" w:sz="0" w:space="0" w:color="auto"/>
                    <w:left w:val="none" w:sz="0" w:space="0" w:color="auto"/>
                    <w:bottom w:val="none" w:sz="0" w:space="0" w:color="auto"/>
                    <w:right w:val="none" w:sz="0" w:space="0" w:color="auto"/>
                  </w:divBdr>
                  <w:divsChild>
                    <w:div w:id="1387996662">
                      <w:marLeft w:val="0"/>
                      <w:marRight w:val="0"/>
                      <w:marTop w:val="0"/>
                      <w:marBottom w:val="0"/>
                      <w:divBdr>
                        <w:top w:val="none" w:sz="0" w:space="0" w:color="auto"/>
                        <w:left w:val="none" w:sz="0" w:space="0" w:color="auto"/>
                        <w:bottom w:val="none" w:sz="0" w:space="0" w:color="auto"/>
                        <w:right w:val="none" w:sz="0" w:space="0" w:color="auto"/>
                      </w:divBdr>
                      <w:divsChild>
                        <w:div w:id="1510607371">
                          <w:marLeft w:val="0"/>
                          <w:marRight w:val="0"/>
                          <w:marTop w:val="0"/>
                          <w:marBottom w:val="0"/>
                          <w:divBdr>
                            <w:top w:val="none" w:sz="0" w:space="0" w:color="auto"/>
                            <w:left w:val="none" w:sz="0" w:space="0" w:color="auto"/>
                            <w:bottom w:val="none" w:sz="0" w:space="0" w:color="auto"/>
                            <w:right w:val="none" w:sz="0" w:space="0" w:color="auto"/>
                          </w:divBdr>
                          <w:divsChild>
                            <w:div w:id="1008217063">
                              <w:marLeft w:val="0"/>
                              <w:marRight w:val="0"/>
                              <w:marTop w:val="0"/>
                              <w:marBottom w:val="0"/>
                              <w:divBdr>
                                <w:top w:val="none" w:sz="0" w:space="0" w:color="auto"/>
                                <w:left w:val="none" w:sz="0" w:space="0" w:color="auto"/>
                                <w:bottom w:val="none" w:sz="0" w:space="0" w:color="auto"/>
                                <w:right w:val="none" w:sz="0" w:space="0" w:color="auto"/>
                              </w:divBdr>
                            </w:div>
                            <w:div w:id="17905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430123">
      <w:bodyDiv w:val="1"/>
      <w:marLeft w:val="0"/>
      <w:marRight w:val="0"/>
      <w:marTop w:val="0"/>
      <w:marBottom w:val="0"/>
      <w:divBdr>
        <w:top w:val="none" w:sz="0" w:space="0" w:color="auto"/>
        <w:left w:val="none" w:sz="0" w:space="0" w:color="auto"/>
        <w:bottom w:val="none" w:sz="0" w:space="0" w:color="auto"/>
        <w:right w:val="none" w:sz="0" w:space="0" w:color="auto"/>
      </w:divBdr>
    </w:div>
    <w:div w:id="288054976">
      <w:bodyDiv w:val="1"/>
      <w:marLeft w:val="0"/>
      <w:marRight w:val="0"/>
      <w:marTop w:val="0"/>
      <w:marBottom w:val="0"/>
      <w:divBdr>
        <w:top w:val="none" w:sz="0" w:space="0" w:color="auto"/>
        <w:left w:val="none" w:sz="0" w:space="0" w:color="auto"/>
        <w:bottom w:val="none" w:sz="0" w:space="0" w:color="auto"/>
        <w:right w:val="none" w:sz="0" w:space="0" w:color="auto"/>
      </w:divBdr>
    </w:div>
    <w:div w:id="305360511">
      <w:bodyDiv w:val="1"/>
      <w:marLeft w:val="0"/>
      <w:marRight w:val="0"/>
      <w:marTop w:val="0"/>
      <w:marBottom w:val="0"/>
      <w:divBdr>
        <w:top w:val="none" w:sz="0" w:space="0" w:color="auto"/>
        <w:left w:val="none" w:sz="0" w:space="0" w:color="auto"/>
        <w:bottom w:val="none" w:sz="0" w:space="0" w:color="auto"/>
        <w:right w:val="none" w:sz="0" w:space="0" w:color="auto"/>
      </w:divBdr>
    </w:div>
    <w:div w:id="369888530">
      <w:bodyDiv w:val="1"/>
      <w:marLeft w:val="0"/>
      <w:marRight w:val="0"/>
      <w:marTop w:val="0"/>
      <w:marBottom w:val="0"/>
      <w:divBdr>
        <w:top w:val="none" w:sz="0" w:space="0" w:color="auto"/>
        <w:left w:val="none" w:sz="0" w:space="0" w:color="auto"/>
        <w:bottom w:val="none" w:sz="0" w:space="0" w:color="auto"/>
        <w:right w:val="none" w:sz="0" w:space="0" w:color="auto"/>
      </w:divBdr>
    </w:div>
    <w:div w:id="398328572">
      <w:bodyDiv w:val="1"/>
      <w:marLeft w:val="0"/>
      <w:marRight w:val="0"/>
      <w:marTop w:val="0"/>
      <w:marBottom w:val="0"/>
      <w:divBdr>
        <w:top w:val="none" w:sz="0" w:space="0" w:color="auto"/>
        <w:left w:val="none" w:sz="0" w:space="0" w:color="auto"/>
        <w:bottom w:val="none" w:sz="0" w:space="0" w:color="auto"/>
        <w:right w:val="none" w:sz="0" w:space="0" w:color="auto"/>
      </w:divBdr>
    </w:div>
    <w:div w:id="416362948">
      <w:bodyDiv w:val="1"/>
      <w:marLeft w:val="0"/>
      <w:marRight w:val="0"/>
      <w:marTop w:val="0"/>
      <w:marBottom w:val="0"/>
      <w:divBdr>
        <w:top w:val="none" w:sz="0" w:space="0" w:color="auto"/>
        <w:left w:val="none" w:sz="0" w:space="0" w:color="auto"/>
        <w:bottom w:val="none" w:sz="0" w:space="0" w:color="auto"/>
        <w:right w:val="none" w:sz="0" w:space="0" w:color="auto"/>
      </w:divBdr>
    </w:div>
    <w:div w:id="457796407">
      <w:bodyDiv w:val="1"/>
      <w:marLeft w:val="0"/>
      <w:marRight w:val="0"/>
      <w:marTop w:val="0"/>
      <w:marBottom w:val="0"/>
      <w:divBdr>
        <w:top w:val="none" w:sz="0" w:space="0" w:color="auto"/>
        <w:left w:val="none" w:sz="0" w:space="0" w:color="auto"/>
        <w:bottom w:val="none" w:sz="0" w:space="0" w:color="auto"/>
        <w:right w:val="none" w:sz="0" w:space="0" w:color="auto"/>
      </w:divBdr>
    </w:div>
    <w:div w:id="491603333">
      <w:bodyDiv w:val="1"/>
      <w:marLeft w:val="0"/>
      <w:marRight w:val="0"/>
      <w:marTop w:val="0"/>
      <w:marBottom w:val="0"/>
      <w:divBdr>
        <w:top w:val="none" w:sz="0" w:space="0" w:color="auto"/>
        <w:left w:val="none" w:sz="0" w:space="0" w:color="auto"/>
        <w:bottom w:val="none" w:sz="0" w:space="0" w:color="auto"/>
        <w:right w:val="none" w:sz="0" w:space="0" w:color="auto"/>
      </w:divBdr>
    </w:div>
    <w:div w:id="513082277">
      <w:bodyDiv w:val="1"/>
      <w:marLeft w:val="0"/>
      <w:marRight w:val="0"/>
      <w:marTop w:val="0"/>
      <w:marBottom w:val="0"/>
      <w:divBdr>
        <w:top w:val="none" w:sz="0" w:space="0" w:color="auto"/>
        <w:left w:val="none" w:sz="0" w:space="0" w:color="auto"/>
        <w:bottom w:val="none" w:sz="0" w:space="0" w:color="auto"/>
        <w:right w:val="none" w:sz="0" w:space="0" w:color="auto"/>
      </w:divBdr>
    </w:div>
    <w:div w:id="535629204">
      <w:bodyDiv w:val="1"/>
      <w:marLeft w:val="0"/>
      <w:marRight w:val="0"/>
      <w:marTop w:val="0"/>
      <w:marBottom w:val="0"/>
      <w:divBdr>
        <w:top w:val="none" w:sz="0" w:space="0" w:color="auto"/>
        <w:left w:val="none" w:sz="0" w:space="0" w:color="auto"/>
        <w:bottom w:val="none" w:sz="0" w:space="0" w:color="auto"/>
        <w:right w:val="none" w:sz="0" w:space="0" w:color="auto"/>
      </w:divBdr>
    </w:div>
    <w:div w:id="545601047">
      <w:bodyDiv w:val="1"/>
      <w:marLeft w:val="0"/>
      <w:marRight w:val="0"/>
      <w:marTop w:val="0"/>
      <w:marBottom w:val="0"/>
      <w:divBdr>
        <w:top w:val="none" w:sz="0" w:space="0" w:color="auto"/>
        <w:left w:val="none" w:sz="0" w:space="0" w:color="auto"/>
        <w:bottom w:val="none" w:sz="0" w:space="0" w:color="auto"/>
        <w:right w:val="none" w:sz="0" w:space="0" w:color="auto"/>
      </w:divBdr>
    </w:div>
    <w:div w:id="548762746">
      <w:bodyDiv w:val="1"/>
      <w:marLeft w:val="0"/>
      <w:marRight w:val="0"/>
      <w:marTop w:val="0"/>
      <w:marBottom w:val="0"/>
      <w:divBdr>
        <w:top w:val="none" w:sz="0" w:space="0" w:color="auto"/>
        <w:left w:val="none" w:sz="0" w:space="0" w:color="auto"/>
        <w:bottom w:val="none" w:sz="0" w:space="0" w:color="auto"/>
        <w:right w:val="none" w:sz="0" w:space="0" w:color="auto"/>
      </w:divBdr>
    </w:div>
    <w:div w:id="562446149">
      <w:bodyDiv w:val="1"/>
      <w:marLeft w:val="0"/>
      <w:marRight w:val="0"/>
      <w:marTop w:val="0"/>
      <w:marBottom w:val="0"/>
      <w:divBdr>
        <w:top w:val="none" w:sz="0" w:space="0" w:color="auto"/>
        <w:left w:val="none" w:sz="0" w:space="0" w:color="auto"/>
        <w:bottom w:val="none" w:sz="0" w:space="0" w:color="auto"/>
        <w:right w:val="none" w:sz="0" w:space="0" w:color="auto"/>
      </w:divBdr>
    </w:div>
    <w:div w:id="572007586">
      <w:bodyDiv w:val="1"/>
      <w:marLeft w:val="0"/>
      <w:marRight w:val="0"/>
      <w:marTop w:val="0"/>
      <w:marBottom w:val="0"/>
      <w:divBdr>
        <w:top w:val="none" w:sz="0" w:space="0" w:color="auto"/>
        <w:left w:val="none" w:sz="0" w:space="0" w:color="auto"/>
        <w:bottom w:val="none" w:sz="0" w:space="0" w:color="auto"/>
        <w:right w:val="none" w:sz="0" w:space="0" w:color="auto"/>
      </w:divBdr>
      <w:divsChild>
        <w:div w:id="6007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015804">
              <w:marLeft w:val="0"/>
              <w:marRight w:val="0"/>
              <w:marTop w:val="0"/>
              <w:marBottom w:val="0"/>
              <w:divBdr>
                <w:top w:val="none" w:sz="0" w:space="0" w:color="auto"/>
                <w:left w:val="none" w:sz="0" w:space="0" w:color="auto"/>
                <w:bottom w:val="none" w:sz="0" w:space="0" w:color="auto"/>
                <w:right w:val="none" w:sz="0" w:space="0" w:color="auto"/>
              </w:divBdr>
              <w:divsChild>
                <w:div w:id="1735398323">
                  <w:marLeft w:val="0"/>
                  <w:marRight w:val="0"/>
                  <w:marTop w:val="0"/>
                  <w:marBottom w:val="0"/>
                  <w:divBdr>
                    <w:top w:val="none" w:sz="0" w:space="0" w:color="auto"/>
                    <w:left w:val="none" w:sz="0" w:space="0" w:color="auto"/>
                    <w:bottom w:val="none" w:sz="0" w:space="0" w:color="auto"/>
                    <w:right w:val="none" w:sz="0" w:space="0" w:color="auto"/>
                  </w:divBdr>
                  <w:divsChild>
                    <w:div w:id="86509081">
                      <w:marLeft w:val="0"/>
                      <w:marRight w:val="0"/>
                      <w:marTop w:val="0"/>
                      <w:marBottom w:val="0"/>
                      <w:divBdr>
                        <w:top w:val="none" w:sz="0" w:space="0" w:color="auto"/>
                        <w:left w:val="none" w:sz="0" w:space="0" w:color="auto"/>
                        <w:bottom w:val="none" w:sz="0" w:space="0" w:color="auto"/>
                        <w:right w:val="none" w:sz="0" w:space="0" w:color="auto"/>
                      </w:divBdr>
                      <w:divsChild>
                        <w:div w:id="336661518">
                          <w:marLeft w:val="0"/>
                          <w:marRight w:val="0"/>
                          <w:marTop w:val="0"/>
                          <w:marBottom w:val="0"/>
                          <w:divBdr>
                            <w:top w:val="none" w:sz="0" w:space="0" w:color="auto"/>
                            <w:left w:val="none" w:sz="0" w:space="0" w:color="auto"/>
                            <w:bottom w:val="none" w:sz="0" w:space="0" w:color="auto"/>
                            <w:right w:val="none" w:sz="0" w:space="0" w:color="auto"/>
                          </w:divBdr>
                          <w:divsChild>
                            <w:div w:id="271014282">
                              <w:marLeft w:val="0"/>
                              <w:marRight w:val="0"/>
                              <w:marTop w:val="0"/>
                              <w:marBottom w:val="0"/>
                              <w:divBdr>
                                <w:top w:val="none" w:sz="0" w:space="0" w:color="auto"/>
                                <w:left w:val="none" w:sz="0" w:space="0" w:color="auto"/>
                                <w:bottom w:val="none" w:sz="0" w:space="0" w:color="auto"/>
                                <w:right w:val="none" w:sz="0" w:space="0" w:color="auto"/>
                              </w:divBdr>
                            </w:div>
                            <w:div w:id="14682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0343">
      <w:bodyDiv w:val="1"/>
      <w:marLeft w:val="0"/>
      <w:marRight w:val="0"/>
      <w:marTop w:val="0"/>
      <w:marBottom w:val="0"/>
      <w:divBdr>
        <w:top w:val="none" w:sz="0" w:space="0" w:color="auto"/>
        <w:left w:val="none" w:sz="0" w:space="0" w:color="auto"/>
        <w:bottom w:val="none" w:sz="0" w:space="0" w:color="auto"/>
        <w:right w:val="none" w:sz="0" w:space="0" w:color="auto"/>
      </w:divBdr>
    </w:div>
    <w:div w:id="602151040">
      <w:bodyDiv w:val="1"/>
      <w:marLeft w:val="0"/>
      <w:marRight w:val="0"/>
      <w:marTop w:val="0"/>
      <w:marBottom w:val="0"/>
      <w:divBdr>
        <w:top w:val="none" w:sz="0" w:space="0" w:color="auto"/>
        <w:left w:val="none" w:sz="0" w:space="0" w:color="auto"/>
        <w:bottom w:val="none" w:sz="0" w:space="0" w:color="auto"/>
        <w:right w:val="none" w:sz="0" w:space="0" w:color="auto"/>
      </w:divBdr>
    </w:div>
    <w:div w:id="602151166">
      <w:bodyDiv w:val="1"/>
      <w:marLeft w:val="0"/>
      <w:marRight w:val="0"/>
      <w:marTop w:val="0"/>
      <w:marBottom w:val="0"/>
      <w:divBdr>
        <w:top w:val="none" w:sz="0" w:space="0" w:color="auto"/>
        <w:left w:val="none" w:sz="0" w:space="0" w:color="auto"/>
        <w:bottom w:val="none" w:sz="0" w:space="0" w:color="auto"/>
        <w:right w:val="none" w:sz="0" w:space="0" w:color="auto"/>
      </w:divBdr>
    </w:div>
    <w:div w:id="602424425">
      <w:bodyDiv w:val="1"/>
      <w:marLeft w:val="0"/>
      <w:marRight w:val="0"/>
      <w:marTop w:val="0"/>
      <w:marBottom w:val="0"/>
      <w:divBdr>
        <w:top w:val="none" w:sz="0" w:space="0" w:color="auto"/>
        <w:left w:val="none" w:sz="0" w:space="0" w:color="auto"/>
        <w:bottom w:val="none" w:sz="0" w:space="0" w:color="auto"/>
        <w:right w:val="none" w:sz="0" w:space="0" w:color="auto"/>
      </w:divBdr>
    </w:div>
    <w:div w:id="616907395">
      <w:bodyDiv w:val="1"/>
      <w:marLeft w:val="0"/>
      <w:marRight w:val="0"/>
      <w:marTop w:val="0"/>
      <w:marBottom w:val="0"/>
      <w:divBdr>
        <w:top w:val="none" w:sz="0" w:space="0" w:color="auto"/>
        <w:left w:val="none" w:sz="0" w:space="0" w:color="auto"/>
        <w:bottom w:val="none" w:sz="0" w:space="0" w:color="auto"/>
        <w:right w:val="none" w:sz="0" w:space="0" w:color="auto"/>
      </w:divBdr>
    </w:div>
    <w:div w:id="668412954">
      <w:bodyDiv w:val="1"/>
      <w:marLeft w:val="0"/>
      <w:marRight w:val="0"/>
      <w:marTop w:val="0"/>
      <w:marBottom w:val="0"/>
      <w:divBdr>
        <w:top w:val="none" w:sz="0" w:space="0" w:color="auto"/>
        <w:left w:val="none" w:sz="0" w:space="0" w:color="auto"/>
        <w:bottom w:val="none" w:sz="0" w:space="0" w:color="auto"/>
        <w:right w:val="none" w:sz="0" w:space="0" w:color="auto"/>
      </w:divBdr>
    </w:div>
    <w:div w:id="721252013">
      <w:bodyDiv w:val="1"/>
      <w:marLeft w:val="0"/>
      <w:marRight w:val="0"/>
      <w:marTop w:val="0"/>
      <w:marBottom w:val="0"/>
      <w:divBdr>
        <w:top w:val="none" w:sz="0" w:space="0" w:color="auto"/>
        <w:left w:val="none" w:sz="0" w:space="0" w:color="auto"/>
        <w:bottom w:val="none" w:sz="0" w:space="0" w:color="auto"/>
        <w:right w:val="none" w:sz="0" w:space="0" w:color="auto"/>
      </w:divBdr>
    </w:div>
    <w:div w:id="743189415">
      <w:bodyDiv w:val="1"/>
      <w:marLeft w:val="0"/>
      <w:marRight w:val="0"/>
      <w:marTop w:val="0"/>
      <w:marBottom w:val="0"/>
      <w:divBdr>
        <w:top w:val="none" w:sz="0" w:space="0" w:color="auto"/>
        <w:left w:val="none" w:sz="0" w:space="0" w:color="auto"/>
        <w:bottom w:val="none" w:sz="0" w:space="0" w:color="auto"/>
        <w:right w:val="none" w:sz="0" w:space="0" w:color="auto"/>
      </w:divBdr>
    </w:div>
    <w:div w:id="800999818">
      <w:bodyDiv w:val="1"/>
      <w:marLeft w:val="0"/>
      <w:marRight w:val="0"/>
      <w:marTop w:val="0"/>
      <w:marBottom w:val="0"/>
      <w:divBdr>
        <w:top w:val="none" w:sz="0" w:space="0" w:color="auto"/>
        <w:left w:val="none" w:sz="0" w:space="0" w:color="auto"/>
        <w:bottom w:val="none" w:sz="0" w:space="0" w:color="auto"/>
        <w:right w:val="none" w:sz="0" w:space="0" w:color="auto"/>
      </w:divBdr>
    </w:div>
    <w:div w:id="842282005">
      <w:bodyDiv w:val="1"/>
      <w:marLeft w:val="0"/>
      <w:marRight w:val="0"/>
      <w:marTop w:val="0"/>
      <w:marBottom w:val="0"/>
      <w:divBdr>
        <w:top w:val="none" w:sz="0" w:space="0" w:color="auto"/>
        <w:left w:val="none" w:sz="0" w:space="0" w:color="auto"/>
        <w:bottom w:val="none" w:sz="0" w:space="0" w:color="auto"/>
        <w:right w:val="none" w:sz="0" w:space="0" w:color="auto"/>
      </w:divBdr>
    </w:div>
    <w:div w:id="843276947">
      <w:bodyDiv w:val="1"/>
      <w:marLeft w:val="0"/>
      <w:marRight w:val="0"/>
      <w:marTop w:val="0"/>
      <w:marBottom w:val="0"/>
      <w:divBdr>
        <w:top w:val="none" w:sz="0" w:space="0" w:color="auto"/>
        <w:left w:val="none" w:sz="0" w:space="0" w:color="auto"/>
        <w:bottom w:val="none" w:sz="0" w:space="0" w:color="auto"/>
        <w:right w:val="none" w:sz="0" w:space="0" w:color="auto"/>
      </w:divBdr>
    </w:div>
    <w:div w:id="934559124">
      <w:bodyDiv w:val="1"/>
      <w:marLeft w:val="0"/>
      <w:marRight w:val="0"/>
      <w:marTop w:val="0"/>
      <w:marBottom w:val="0"/>
      <w:divBdr>
        <w:top w:val="none" w:sz="0" w:space="0" w:color="auto"/>
        <w:left w:val="none" w:sz="0" w:space="0" w:color="auto"/>
        <w:bottom w:val="none" w:sz="0" w:space="0" w:color="auto"/>
        <w:right w:val="none" w:sz="0" w:space="0" w:color="auto"/>
      </w:divBdr>
    </w:div>
    <w:div w:id="961888103">
      <w:bodyDiv w:val="1"/>
      <w:marLeft w:val="0"/>
      <w:marRight w:val="0"/>
      <w:marTop w:val="0"/>
      <w:marBottom w:val="0"/>
      <w:divBdr>
        <w:top w:val="none" w:sz="0" w:space="0" w:color="auto"/>
        <w:left w:val="none" w:sz="0" w:space="0" w:color="auto"/>
        <w:bottom w:val="none" w:sz="0" w:space="0" w:color="auto"/>
        <w:right w:val="none" w:sz="0" w:space="0" w:color="auto"/>
      </w:divBdr>
    </w:div>
    <w:div w:id="977219557">
      <w:bodyDiv w:val="1"/>
      <w:marLeft w:val="0"/>
      <w:marRight w:val="0"/>
      <w:marTop w:val="0"/>
      <w:marBottom w:val="0"/>
      <w:divBdr>
        <w:top w:val="none" w:sz="0" w:space="0" w:color="auto"/>
        <w:left w:val="none" w:sz="0" w:space="0" w:color="auto"/>
        <w:bottom w:val="none" w:sz="0" w:space="0" w:color="auto"/>
        <w:right w:val="none" w:sz="0" w:space="0" w:color="auto"/>
      </w:divBdr>
    </w:div>
    <w:div w:id="991566532">
      <w:bodyDiv w:val="1"/>
      <w:marLeft w:val="0"/>
      <w:marRight w:val="0"/>
      <w:marTop w:val="0"/>
      <w:marBottom w:val="0"/>
      <w:divBdr>
        <w:top w:val="none" w:sz="0" w:space="0" w:color="auto"/>
        <w:left w:val="none" w:sz="0" w:space="0" w:color="auto"/>
        <w:bottom w:val="none" w:sz="0" w:space="0" w:color="auto"/>
        <w:right w:val="none" w:sz="0" w:space="0" w:color="auto"/>
      </w:divBdr>
    </w:div>
    <w:div w:id="1000885140">
      <w:bodyDiv w:val="1"/>
      <w:marLeft w:val="0"/>
      <w:marRight w:val="0"/>
      <w:marTop w:val="0"/>
      <w:marBottom w:val="0"/>
      <w:divBdr>
        <w:top w:val="none" w:sz="0" w:space="0" w:color="auto"/>
        <w:left w:val="none" w:sz="0" w:space="0" w:color="auto"/>
        <w:bottom w:val="none" w:sz="0" w:space="0" w:color="auto"/>
        <w:right w:val="none" w:sz="0" w:space="0" w:color="auto"/>
      </w:divBdr>
    </w:div>
    <w:div w:id="1004938929">
      <w:bodyDiv w:val="1"/>
      <w:marLeft w:val="0"/>
      <w:marRight w:val="0"/>
      <w:marTop w:val="0"/>
      <w:marBottom w:val="0"/>
      <w:divBdr>
        <w:top w:val="none" w:sz="0" w:space="0" w:color="auto"/>
        <w:left w:val="none" w:sz="0" w:space="0" w:color="auto"/>
        <w:bottom w:val="none" w:sz="0" w:space="0" w:color="auto"/>
        <w:right w:val="none" w:sz="0" w:space="0" w:color="auto"/>
      </w:divBdr>
    </w:div>
    <w:div w:id="1036349213">
      <w:bodyDiv w:val="1"/>
      <w:marLeft w:val="0"/>
      <w:marRight w:val="0"/>
      <w:marTop w:val="0"/>
      <w:marBottom w:val="0"/>
      <w:divBdr>
        <w:top w:val="none" w:sz="0" w:space="0" w:color="auto"/>
        <w:left w:val="none" w:sz="0" w:space="0" w:color="auto"/>
        <w:bottom w:val="none" w:sz="0" w:space="0" w:color="auto"/>
        <w:right w:val="none" w:sz="0" w:space="0" w:color="auto"/>
      </w:divBdr>
    </w:div>
    <w:div w:id="1088232081">
      <w:bodyDiv w:val="1"/>
      <w:marLeft w:val="0"/>
      <w:marRight w:val="0"/>
      <w:marTop w:val="0"/>
      <w:marBottom w:val="0"/>
      <w:divBdr>
        <w:top w:val="none" w:sz="0" w:space="0" w:color="auto"/>
        <w:left w:val="none" w:sz="0" w:space="0" w:color="auto"/>
        <w:bottom w:val="none" w:sz="0" w:space="0" w:color="auto"/>
        <w:right w:val="none" w:sz="0" w:space="0" w:color="auto"/>
      </w:divBdr>
      <w:divsChild>
        <w:div w:id="99029390">
          <w:marLeft w:val="878"/>
          <w:marRight w:val="0"/>
          <w:marTop w:val="77"/>
          <w:marBottom w:val="0"/>
          <w:divBdr>
            <w:top w:val="none" w:sz="0" w:space="0" w:color="auto"/>
            <w:left w:val="none" w:sz="0" w:space="0" w:color="auto"/>
            <w:bottom w:val="none" w:sz="0" w:space="0" w:color="auto"/>
            <w:right w:val="none" w:sz="0" w:space="0" w:color="auto"/>
          </w:divBdr>
        </w:div>
        <w:div w:id="158271313">
          <w:marLeft w:val="878"/>
          <w:marRight w:val="0"/>
          <w:marTop w:val="77"/>
          <w:marBottom w:val="0"/>
          <w:divBdr>
            <w:top w:val="none" w:sz="0" w:space="0" w:color="auto"/>
            <w:left w:val="none" w:sz="0" w:space="0" w:color="auto"/>
            <w:bottom w:val="none" w:sz="0" w:space="0" w:color="auto"/>
            <w:right w:val="none" w:sz="0" w:space="0" w:color="auto"/>
          </w:divBdr>
        </w:div>
        <w:div w:id="991300914">
          <w:marLeft w:val="878"/>
          <w:marRight w:val="0"/>
          <w:marTop w:val="77"/>
          <w:marBottom w:val="0"/>
          <w:divBdr>
            <w:top w:val="none" w:sz="0" w:space="0" w:color="auto"/>
            <w:left w:val="none" w:sz="0" w:space="0" w:color="auto"/>
            <w:bottom w:val="none" w:sz="0" w:space="0" w:color="auto"/>
            <w:right w:val="none" w:sz="0" w:space="0" w:color="auto"/>
          </w:divBdr>
        </w:div>
        <w:div w:id="1471167387">
          <w:marLeft w:val="878"/>
          <w:marRight w:val="0"/>
          <w:marTop w:val="77"/>
          <w:marBottom w:val="0"/>
          <w:divBdr>
            <w:top w:val="none" w:sz="0" w:space="0" w:color="auto"/>
            <w:left w:val="none" w:sz="0" w:space="0" w:color="auto"/>
            <w:bottom w:val="none" w:sz="0" w:space="0" w:color="auto"/>
            <w:right w:val="none" w:sz="0" w:space="0" w:color="auto"/>
          </w:divBdr>
        </w:div>
        <w:div w:id="1977100774">
          <w:marLeft w:val="403"/>
          <w:marRight w:val="0"/>
          <w:marTop w:val="106"/>
          <w:marBottom w:val="0"/>
          <w:divBdr>
            <w:top w:val="none" w:sz="0" w:space="0" w:color="auto"/>
            <w:left w:val="none" w:sz="0" w:space="0" w:color="auto"/>
            <w:bottom w:val="none" w:sz="0" w:space="0" w:color="auto"/>
            <w:right w:val="none" w:sz="0" w:space="0" w:color="auto"/>
          </w:divBdr>
        </w:div>
        <w:div w:id="2042584697">
          <w:marLeft w:val="878"/>
          <w:marRight w:val="0"/>
          <w:marTop w:val="77"/>
          <w:marBottom w:val="0"/>
          <w:divBdr>
            <w:top w:val="none" w:sz="0" w:space="0" w:color="auto"/>
            <w:left w:val="none" w:sz="0" w:space="0" w:color="auto"/>
            <w:bottom w:val="none" w:sz="0" w:space="0" w:color="auto"/>
            <w:right w:val="none" w:sz="0" w:space="0" w:color="auto"/>
          </w:divBdr>
        </w:div>
      </w:divsChild>
    </w:div>
    <w:div w:id="1160584030">
      <w:bodyDiv w:val="1"/>
      <w:marLeft w:val="0"/>
      <w:marRight w:val="0"/>
      <w:marTop w:val="0"/>
      <w:marBottom w:val="0"/>
      <w:divBdr>
        <w:top w:val="none" w:sz="0" w:space="0" w:color="auto"/>
        <w:left w:val="none" w:sz="0" w:space="0" w:color="auto"/>
        <w:bottom w:val="none" w:sz="0" w:space="0" w:color="auto"/>
        <w:right w:val="none" w:sz="0" w:space="0" w:color="auto"/>
      </w:divBdr>
    </w:div>
    <w:div w:id="1183936908">
      <w:bodyDiv w:val="1"/>
      <w:marLeft w:val="0"/>
      <w:marRight w:val="0"/>
      <w:marTop w:val="0"/>
      <w:marBottom w:val="0"/>
      <w:divBdr>
        <w:top w:val="none" w:sz="0" w:space="0" w:color="auto"/>
        <w:left w:val="none" w:sz="0" w:space="0" w:color="auto"/>
        <w:bottom w:val="none" w:sz="0" w:space="0" w:color="auto"/>
        <w:right w:val="none" w:sz="0" w:space="0" w:color="auto"/>
      </w:divBdr>
    </w:div>
    <w:div w:id="1207067159">
      <w:bodyDiv w:val="1"/>
      <w:marLeft w:val="0"/>
      <w:marRight w:val="0"/>
      <w:marTop w:val="0"/>
      <w:marBottom w:val="0"/>
      <w:divBdr>
        <w:top w:val="none" w:sz="0" w:space="0" w:color="auto"/>
        <w:left w:val="none" w:sz="0" w:space="0" w:color="auto"/>
        <w:bottom w:val="none" w:sz="0" w:space="0" w:color="auto"/>
        <w:right w:val="none" w:sz="0" w:space="0" w:color="auto"/>
      </w:divBdr>
    </w:div>
    <w:div w:id="1216966175">
      <w:bodyDiv w:val="1"/>
      <w:marLeft w:val="0"/>
      <w:marRight w:val="0"/>
      <w:marTop w:val="0"/>
      <w:marBottom w:val="0"/>
      <w:divBdr>
        <w:top w:val="none" w:sz="0" w:space="0" w:color="auto"/>
        <w:left w:val="none" w:sz="0" w:space="0" w:color="auto"/>
        <w:bottom w:val="none" w:sz="0" w:space="0" w:color="auto"/>
        <w:right w:val="none" w:sz="0" w:space="0" w:color="auto"/>
      </w:divBdr>
    </w:div>
    <w:div w:id="1286813748">
      <w:bodyDiv w:val="1"/>
      <w:marLeft w:val="0"/>
      <w:marRight w:val="0"/>
      <w:marTop w:val="0"/>
      <w:marBottom w:val="0"/>
      <w:divBdr>
        <w:top w:val="none" w:sz="0" w:space="0" w:color="auto"/>
        <w:left w:val="none" w:sz="0" w:space="0" w:color="auto"/>
        <w:bottom w:val="none" w:sz="0" w:space="0" w:color="auto"/>
        <w:right w:val="none" w:sz="0" w:space="0" w:color="auto"/>
      </w:divBdr>
    </w:div>
    <w:div w:id="1303971890">
      <w:bodyDiv w:val="1"/>
      <w:marLeft w:val="0"/>
      <w:marRight w:val="0"/>
      <w:marTop w:val="0"/>
      <w:marBottom w:val="0"/>
      <w:divBdr>
        <w:top w:val="none" w:sz="0" w:space="0" w:color="auto"/>
        <w:left w:val="none" w:sz="0" w:space="0" w:color="auto"/>
        <w:bottom w:val="none" w:sz="0" w:space="0" w:color="auto"/>
        <w:right w:val="none" w:sz="0" w:space="0" w:color="auto"/>
      </w:divBdr>
    </w:div>
    <w:div w:id="1306398877">
      <w:bodyDiv w:val="1"/>
      <w:marLeft w:val="0"/>
      <w:marRight w:val="0"/>
      <w:marTop w:val="0"/>
      <w:marBottom w:val="0"/>
      <w:divBdr>
        <w:top w:val="none" w:sz="0" w:space="0" w:color="auto"/>
        <w:left w:val="none" w:sz="0" w:space="0" w:color="auto"/>
        <w:bottom w:val="none" w:sz="0" w:space="0" w:color="auto"/>
        <w:right w:val="none" w:sz="0" w:space="0" w:color="auto"/>
      </w:divBdr>
    </w:div>
    <w:div w:id="1307204789">
      <w:bodyDiv w:val="1"/>
      <w:marLeft w:val="0"/>
      <w:marRight w:val="0"/>
      <w:marTop w:val="0"/>
      <w:marBottom w:val="0"/>
      <w:divBdr>
        <w:top w:val="none" w:sz="0" w:space="0" w:color="auto"/>
        <w:left w:val="none" w:sz="0" w:space="0" w:color="auto"/>
        <w:bottom w:val="none" w:sz="0" w:space="0" w:color="auto"/>
        <w:right w:val="none" w:sz="0" w:space="0" w:color="auto"/>
      </w:divBdr>
    </w:div>
    <w:div w:id="1318338090">
      <w:bodyDiv w:val="1"/>
      <w:marLeft w:val="0"/>
      <w:marRight w:val="0"/>
      <w:marTop w:val="0"/>
      <w:marBottom w:val="0"/>
      <w:divBdr>
        <w:top w:val="none" w:sz="0" w:space="0" w:color="auto"/>
        <w:left w:val="none" w:sz="0" w:space="0" w:color="auto"/>
        <w:bottom w:val="none" w:sz="0" w:space="0" w:color="auto"/>
        <w:right w:val="none" w:sz="0" w:space="0" w:color="auto"/>
      </w:divBdr>
    </w:div>
    <w:div w:id="1322854906">
      <w:bodyDiv w:val="1"/>
      <w:marLeft w:val="0"/>
      <w:marRight w:val="0"/>
      <w:marTop w:val="0"/>
      <w:marBottom w:val="0"/>
      <w:divBdr>
        <w:top w:val="none" w:sz="0" w:space="0" w:color="auto"/>
        <w:left w:val="none" w:sz="0" w:space="0" w:color="auto"/>
        <w:bottom w:val="none" w:sz="0" w:space="0" w:color="auto"/>
        <w:right w:val="none" w:sz="0" w:space="0" w:color="auto"/>
      </w:divBdr>
    </w:div>
    <w:div w:id="1367212867">
      <w:bodyDiv w:val="1"/>
      <w:marLeft w:val="0"/>
      <w:marRight w:val="0"/>
      <w:marTop w:val="0"/>
      <w:marBottom w:val="0"/>
      <w:divBdr>
        <w:top w:val="none" w:sz="0" w:space="0" w:color="auto"/>
        <w:left w:val="none" w:sz="0" w:space="0" w:color="auto"/>
        <w:bottom w:val="none" w:sz="0" w:space="0" w:color="auto"/>
        <w:right w:val="none" w:sz="0" w:space="0" w:color="auto"/>
      </w:divBdr>
    </w:div>
    <w:div w:id="1399668509">
      <w:bodyDiv w:val="1"/>
      <w:marLeft w:val="0"/>
      <w:marRight w:val="0"/>
      <w:marTop w:val="0"/>
      <w:marBottom w:val="0"/>
      <w:divBdr>
        <w:top w:val="none" w:sz="0" w:space="0" w:color="auto"/>
        <w:left w:val="none" w:sz="0" w:space="0" w:color="auto"/>
        <w:bottom w:val="none" w:sz="0" w:space="0" w:color="auto"/>
        <w:right w:val="none" w:sz="0" w:space="0" w:color="auto"/>
      </w:divBdr>
    </w:div>
    <w:div w:id="1415056028">
      <w:bodyDiv w:val="1"/>
      <w:marLeft w:val="0"/>
      <w:marRight w:val="0"/>
      <w:marTop w:val="0"/>
      <w:marBottom w:val="0"/>
      <w:divBdr>
        <w:top w:val="none" w:sz="0" w:space="0" w:color="auto"/>
        <w:left w:val="none" w:sz="0" w:space="0" w:color="auto"/>
        <w:bottom w:val="none" w:sz="0" w:space="0" w:color="auto"/>
        <w:right w:val="none" w:sz="0" w:space="0" w:color="auto"/>
      </w:divBdr>
    </w:div>
    <w:div w:id="1431269103">
      <w:bodyDiv w:val="1"/>
      <w:marLeft w:val="0"/>
      <w:marRight w:val="0"/>
      <w:marTop w:val="0"/>
      <w:marBottom w:val="0"/>
      <w:divBdr>
        <w:top w:val="none" w:sz="0" w:space="0" w:color="auto"/>
        <w:left w:val="none" w:sz="0" w:space="0" w:color="auto"/>
        <w:bottom w:val="none" w:sz="0" w:space="0" w:color="auto"/>
        <w:right w:val="none" w:sz="0" w:space="0" w:color="auto"/>
      </w:divBdr>
    </w:div>
    <w:div w:id="1509560415">
      <w:bodyDiv w:val="1"/>
      <w:marLeft w:val="0"/>
      <w:marRight w:val="0"/>
      <w:marTop w:val="0"/>
      <w:marBottom w:val="0"/>
      <w:divBdr>
        <w:top w:val="none" w:sz="0" w:space="0" w:color="auto"/>
        <w:left w:val="none" w:sz="0" w:space="0" w:color="auto"/>
        <w:bottom w:val="none" w:sz="0" w:space="0" w:color="auto"/>
        <w:right w:val="none" w:sz="0" w:space="0" w:color="auto"/>
      </w:divBdr>
    </w:div>
    <w:div w:id="1516336486">
      <w:bodyDiv w:val="1"/>
      <w:marLeft w:val="0"/>
      <w:marRight w:val="0"/>
      <w:marTop w:val="0"/>
      <w:marBottom w:val="0"/>
      <w:divBdr>
        <w:top w:val="none" w:sz="0" w:space="0" w:color="auto"/>
        <w:left w:val="none" w:sz="0" w:space="0" w:color="auto"/>
        <w:bottom w:val="none" w:sz="0" w:space="0" w:color="auto"/>
        <w:right w:val="none" w:sz="0" w:space="0" w:color="auto"/>
      </w:divBdr>
    </w:div>
    <w:div w:id="1535387513">
      <w:bodyDiv w:val="1"/>
      <w:marLeft w:val="0"/>
      <w:marRight w:val="0"/>
      <w:marTop w:val="0"/>
      <w:marBottom w:val="0"/>
      <w:divBdr>
        <w:top w:val="none" w:sz="0" w:space="0" w:color="auto"/>
        <w:left w:val="none" w:sz="0" w:space="0" w:color="auto"/>
        <w:bottom w:val="none" w:sz="0" w:space="0" w:color="auto"/>
        <w:right w:val="none" w:sz="0" w:space="0" w:color="auto"/>
      </w:divBdr>
    </w:div>
    <w:div w:id="1538202251">
      <w:bodyDiv w:val="1"/>
      <w:marLeft w:val="0"/>
      <w:marRight w:val="0"/>
      <w:marTop w:val="0"/>
      <w:marBottom w:val="0"/>
      <w:divBdr>
        <w:top w:val="none" w:sz="0" w:space="0" w:color="auto"/>
        <w:left w:val="none" w:sz="0" w:space="0" w:color="auto"/>
        <w:bottom w:val="none" w:sz="0" w:space="0" w:color="auto"/>
        <w:right w:val="none" w:sz="0" w:space="0" w:color="auto"/>
      </w:divBdr>
    </w:div>
    <w:div w:id="1538355186">
      <w:bodyDiv w:val="1"/>
      <w:marLeft w:val="0"/>
      <w:marRight w:val="0"/>
      <w:marTop w:val="0"/>
      <w:marBottom w:val="0"/>
      <w:divBdr>
        <w:top w:val="none" w:sz="0" w:space="0" w:color="auto"/>
        <w:left w:val="none" w:sz="0" w:space="0" w:color="auto"/>
        <w:bottom w:val="none" w:sz="0" w:space="0" w:color="auto"/>
        <w:right w:val="none" w:sz="0" w:space="0" w:color="auto"/>
      </w:divBdr>
    </w:div>
    <w:div w:id="1594896328">
      <w:bodyDiv w:val="1"/>
      <w:marLeft w:val="0"/>
      <w:marRight w:val="0"/>
      <w:marTop w:val="0"/>
      <w:marBottom w:val="0"/>
      <w:divBdr>
        <w:top w:val="none" w:sz="0" w:space="0" w:color="auto"/>
        <w:left w:val="none" w:sz="0" w:space="0" w:color="auto"/>
        <w:bottom w:val="none" w:sz="0" w:space="0" w:color="auto"/>
        <w:right w:val="none" w:sz="0" w:space="0" w:color="auto"/>
      </w:divBdr>
    </w:div>
    <w:div w:id="1605115470">
      <w:bodyDiv w:val="1"/>
      <w:marLeft w:val="0"/>
      <w:marRight w:val="0"/>
      <w:marTop w:val="0"/>
      <w:marBottom w:val="0"/>
      <w:divBdr>
        <w:top w:val="none" w:sz="0" w:space="0" w:color="auto"/>
        <w:left w:val="none" w:sz="0" w:space="0" w:color="auto"/>
        <w:bottom w:val="none" w:sz="0" w:space="0" w:color="auto"/>
        <w:right w:val="none" w:sz="0" w:space="0" w:color="auto"/>
      </w:divBdr>
    </w:div>
    <w:div w:id="1650593057">
      <w:bodyDiv w:val="1"/>
      <w:marLeft w:val="0"/>
      <w:marRight w:val="0"/>
      <w:marTop w:val="0"/>
      <w:marBottom w:val="0"/>
      <w:divBdr>
        <w:top w:val="none" w:sz="0" w:space="0" w:color="auto"/>
        <w:left w:val="none" w:sz="0" w:space="0" w:color="auto"/>
        <w:bottom w:val="none" w:sz="0" w:space="0" w:color="auto"/>
        <w:right w:val="none" w:sz="0" w:space="0" w:color="auto"/>
      </w:divBdr>
    </w:div>
    <w:div w:id="1675374060">
      <w:bodyDiv w:val="1"/>
      <w:marLeft w:val="0"/>
      <w:marRight w:val="0"/>
      <w:marTop w:val="0"/>
      <w:marBottom w:val="0"/>
      <w:divBdr>
        <w:top w:val="none" w:sz="0" w:space="0" w:color="auto"/>
        <w:left w:val="none" w:sz="0" w:space="0" w:color="auto"/>
        <w:bottom w:val="none" w:sz="0" w:space="0" w:color="auto"/>
        <w:right w:val="none" w:sz="0" w:space="0" w:color="auto"/>
      </w:divBdr>
    </w:div>
    <w:div w:id="1684477295">
      <w:bodyDiv w:val="1"/>
      <w:marLeft w:val="0"/>
      <w:marRight w:val="0"/>
      <w:marTop w:val="0"/>
      <w:marBottom w:val="0"/>
      <w:divBdr>
        <w:top w:val="none" w:sz="0" w:space="0" w:color="auto"/>
        <w:left w:val="none" w:sz="0" w:space="0" w:color="auto"/>
        <w:bottom w:val="none" w:sz="0" w:space="0" w:color="auto"/>
        <w:right w:val="none" w:sz="0" w:space="0" w:color="auto"/>
      </w:divBdr>
    </w:div>
    <w:div w:id="1686129528">
      <w:bodyDiv w:val="1"/>
      <w:marLeft w:val="0"/>
      <w:marRight w:val="0"/>
      <w:marTop w:val="0"/>
      <w:marBottom w:val="0"/>
      <w:divBdr>
        <w:top w:val="none" w:sz="0" w:space="0" w:color="auto"/>
        <w:left w:val="none" w:sz="0" w:space="0" w:color="auto"/>
        <w:bottom w:val="none" w:sz="0" w:space="0" w:color="auto"/>
        <w:right w:val="none" w:sz="0" w:space="0" w:color="auto"/>
      </w:divBdr>
    </w:div>
    <w:div w:id="1693068721">
      <w:bodyDiv w:val="1"/>
      <w:marLeft w:val="0"/>
      <w:marRight w:val="0"/>
      <w:marTop w:val="0"/>
      <w:marBottom w:val="0"/>
      <w:divBdr>
        <w:top w:val="none" w:sz="0" w:space="0" w:color="auto"/>
        <w:left w:val="none" w:sz="0" w:space="0" w:color="auto"/>
        <w:bottom w:val="none" w:sz="0" w:space="0" w:color="auto"/>
        <w:right w:val="none" w:sz="0" w:space="0" w:color="auto"/>
      </w:divBdr>
    </w:div>
    <w:div w:id="1709186280">
      <w:bodyDiv w:val="1"/>
      <w:marLeft w:val="0"/>
      <w:marRight w:val="0"/>
      <w:marTop w:val="0"/>
      <w:marBottom w:val="0"/>
      <w:divBdr>
        <w:top w:val="none" w:sz="0" w:space="0" w:color="auto"/>
        <w:left w:val="none" w:sz="0" w:space="0" w:color="auto"/>
        <w:bottom w:val="none" w:sz="0" w:space="0" w:color="auto"/>
        <w:right w:val="none" w:sz="0" w:space="0" w:color="auto"/>
      </w:divBdr>
    </w:div>
    <w:div w:id="1837189773">
      <w:bodyDiv w:val="1"/>
      <w:marLeft w:val="0"/>
      <w:marRight w:val="0"/>
      <w:marTop w:val="0"/>
      <w:marBottom w:val="0"/>
      <w:divBdr>
        <w:top w:val="none" w:sz="0" w:space="0" w:color="auto"/>
        <w:left w:val="none" w:sz="0" w:space="0" w:color="auto"/>
        <w:bottom w:val="none" w:sz="0" w:space="0" w:color="auto"/>
        <w:right w:val="none" w:sz="0" w:space="0" w:color="auto"/>
      </w:divBdr>
    </w:div>
    <w:div w:id="1845046511">
      <w:bodyDiv w:val="1"/>
      <w:marLeft w:val="0"/>
      <w:marRight w:val="0"/>
      <w:marTop w:val="0"/>
      <w:marBottom w:val="0"/>
      <w:divBdr>
        <w:top w:val="none" w:sz="0" w:space="0" w:color="auto"/>
        <w:left w:val="none" w:sz="0" w:space="0" w:color="auto"/>
        <w:bottom w:val="none" w:sz="0" w:space="0" w:color="auto"/>
        <w:right w:val="none" w:sz="0" w:space="0" w:color="auto"/>
      </w:divBdr>
    </w:div>
    <w:div w:id="1846356508">
      <w:bodyDiv w:val="1"/>
      <w:marLeft w:val="0"/>
      <w:marRight w:val="0"/>
      <w:marTop w:val="0"/>
      <w:marBottom w:val="0"/>
      <w:divBdr>
        <w:top w:val="none" w:sz="0" w:space="0" w:color="auto"/>
        <w:left w:val="none" w:sz="0" w:space="0" w:color="auto"/>
        <w:bottom w:val="none" w:sz="0" w:space="0" w:color="auto"/>
        <w:right w:val="none" w:sz="0" w:space="0" w:color="auto"/>
      </w:divBdr>
    </w:div>
    <w:div w:id="1866481939">
      <w:bodyDiv w:val="1"/>
      <w:marLeft w:val="0"/>
      <w:marRight w:val="0"/>
      <w:marTop w:val="0"/>
      <w:marBottom w:val="0"/>
      <w:divBdr>
        <w:top w:val="none" w:sz="0" w:space="0" w:color="auto"/>
        <w:left w:val="none" w:sz="0" w:space="0" w:color="auto"/>
        <w:bottom w:val="none" w:sz="0" w:space="0" w:color="auto"/>
        <w:right w:val="none" w:sz="0" w:space="0" w:color="auto"/>
      </w:divBdr>
    </w:div>
    <w:div w:id="1897471103">
      <w:bodyDiv w:val="1"/>
      <w:marLeft w:val="0"/>
      <w:marRight w:val="0"/>
      <w:marTop w:val="0"/>
      <w:marBottom w:val="0"/>
      <w:divBdr>
        <w:top w:val="none" w:sz="0" w:space="0" w:color="auto"/>
        <w:left w:val="none" w:sz="0" w:space="0" w:color="auto"/>
        <w:bottom w:val="none" w:sz="0" w:space="0" w:color="auto"/>
        <w:right w:val="none" w:sz="0" w:space="0" w:color="auto"/>
      </w:divBdr>
    </w:div>
    <w:div w:id="1898391467">
      <w:bodyDiv w:val="1"/>
      <w:marLeft w:val="0"/>
      <w:marRight w:val="0"/>
      <w:marTop w:val="0"/>
      <w:marBottom w:val="0"/>
      <w:divBdr>
        <w:top w:val="none" w:sz="0" w:space="0" w:color="auto"/>
        <w:left w:val="none" w:sz="0" w:space="0" w:color="auto"/>
        <w:bottom w:val="none" w:sz="0" w:space="0" w:color="auto"/>
        <w:right w:val="none" w:sz="0" w:space="0" w:color="auto"/>
      </w:divBdr>
    </w:div>
    <w:div w:id="1939675246">
      <w:bodyDiv w:val="1"/>
      <w:marLeft w:val="0"/>
      <w:marRight w:val="0"/>
      <w:marTop w:val="0"/>
      <w:marBottom w:val="0"/>
      <w:divBdr>
        <w:top w:val="none" w:sz="0" w:space="0" w:color="auto"/>
        <w:left w:val="none" w:sz="0" w:space="0" w:color="auto"/>
        <w:bottom w:val="none" w:sz="0" w:space="0" w:color="auto"/>
        <w:right w:val="none" w:sz="0" w:space="0" w:color="auto"/>
      </w:divBdr>
    </w:div>
    <w:div w:id="1970359074">
      <w:bodyDiv w:val="1"/>
      <w:marLeft w:val="0"/>
      <w:marRight w:val="0"/>
      <w:marTop w:val="0"/>
      <w:marBottom w:val="0"/>
      <w:divBdr>
        <w:top w:val="none" w:sz="0" w:space="0" w:color="auto"/>
        <w:left w:val="none" w:sz="0" w:space="0" w:color="auto"/>
        <w:bottom w:val="none" w:sz="0" w:space="0" w:color="auto"/>
        <w:right w:val="none" w:sz="0" w:space="0" w:color="auto"/>
      </w:divBdr>
    </w:div>
    <w:div w:id="1977684937">
      <w:bodyDiv w:val="1"/>
      <w:marLeft w:val="0"/>
      <w:marRight w:val="0"/>
      <w:marTop w:val="0"/>
      <w:marBottom w:val="0"/>
      <w:divBdr>
        <w:top w:val="none" w:sz="0" w:space="0" w:color="auto"/>
        <w:left w:val="none" w:sz="0" w:space="0" w:color="auto"/>
        <w:bottom w:val="none" w:sz="0" w:space="0" w:color="auto"/>
        <w:right w:val="none" w:sz="0" w:space="0" w:color="auto"/>
      </w:divBdr>
    </w:div>
    <w:div w:id="1991596689">
      <w:bodyDiv w:val="1"/>
      <w:marLeft w:val="0"/>
      <w:marRight w:val="0"/>
      <w:marTop w:val="0"/>
      <w:marBottom w:val="0"/>
      <w:divBdr>
        <w:top w:val="none" w:sz="0" w:space="0" w:color="auto"/>
        <w:left w:val="none" w:sz="0" w:space="0" w:color="auto"/>
        <w:bottom w:val="none" w:sz="0" w:space="0" w:color="auto"/>
        <w:right w:val="none" w:sz="0" w:space="0" w:color="auto"/>
      </w:divBdr>
    </w:div>
    <w:div w:id="2006854564">
      <w:bodyDiv w:val="1"/>
      <w:marLeft w:val="0"/>
      <w:marRight w:val="0"/>
      <w:marTop w:val="0"/>
      <w:marBottom w:val="0"/>
      <w:divBdr>
        <w:top w:val="none" w:sz="0" w:space="0" w:color="auto"/>
        <w:left w:val="none" w:sz="0" w:space="0" w:color="auto"/>
        <w:bottom w:val="none" w:sz="0" w:space="0" w:color="auto"/>
        <w:right w:val="none" w:sz="0" w:space="0" w:color="auto"/>
      </w:divBdr>
    </w:div>
    <w:div w:id="2007128735">
      <w:bodyDiv w:val="1"/>
      <w:marLeft w:val="0"/>
      <w:marRight w:val="0"/>
      <w:marTop w:val="0"/>
      <w:marBottom w:val="0"/>
      <w:divBdr>
        <w:top w:val="none" w:sz="0" w:space="0" w:color="auto"/>
        <w:left w:val="none" w:sz="0" w:space="0" w:color="auto"/>
        <w:bottom w:val="none" w:sz="0" w:space="0" w:color="auto"/>
        <w:right w:val="none" w:sz="0" w:space="0" w:color="auto"/>
      </w:divBdr>
    </w:div>
    <w:div w:id="2035186516">
      <w:bodyDiv w:val="1"/>
      <w:marLeft w:val="0"/>
      <w:marRight w:val="0"/>
      <w:marTop w:val="0"/>
      <w:marBottom w:val="0"/>
      <w:divBdr>
        <w:top w:val="none" w:sz="0" w:space="0" w:color="auto"/>
        <w:left w:val="none" w:sz="0" w:space="0" w:color="auto"/>
        <w:bottom w:val="none" w:sz="0" w:space="0" w:color="auto"/>
        <w:right w:val="none" w:sz="0" w:space="0" w:color="auto"/>
      </w:divBdr>
    </w:div>
    <w:div w:id="2050837757">
      <w:bodyDiv w:val="1"/>
      <w:marLeft w:val="0"/>
      <w:marRight w:val="0"/>
      <w:marTop w:val="0"/>
      <w:marBottom w:val="0"/>
      <w:divBdr>
        <w:top w:val="none" w:sz="0" w:space="0" w:color="auto"/>
        <w:left w:val="none" w:sz="0" w:space="0" w:color="auto"/>
        <w:bottom w:val="none" w:sz="0" w:space="0" w:color="auto"/>
        <w:right w:val="none" w:sz="0" w:space="0" w:color="auto"/>
      </w:divBdr>
    </w:div>
    <w:div w:id="2060351837">
      <w:bodyDiv w:val="1"/>
      <w:marLeft w:val="0"/>
      <w:marRight w:val="0"/>
      <w:marTop w:val="0"/>
      <w:marBottom w:val="0"/>
      <w:divBdr>
        <w:top w:val="none" w:sz="0" w:space="0" w:color="auto"/>
        <w:left w:val="none" w:sz="0" w:space="0" w:color="auto"/>
        <w:bottom w:val="none" w:sz="0" w:space="0" w:color="auto"/>
        <w:right w:val="none" w:sz="0" w:space="0" w:color="auto"/>
      </w:divBdr>
      <w:divsChild>
        <w:div w:id="126820776">
          <w:marLeft w:val="1008"/>
          <w:marRight w:val="0"/>
          <w:marTop w:val="86"/>
          <w:marBottom w:val="0"/>
          <w:divBdr>
            <w:top w:val="none" w:sz="0" w:space="0" w:color="auto"/>
            <w:left w:val="none" w:sz="0" w:space="0" w:color="auto"/>
            <w:bottom w:val="none" w:sz="0" w:space="0" w:color="auto"/>
            <w:right w:val="none" w:sz="0" w:space="0" w:color="auto"/>
          </w:divBdr>
        </w:div>
        <w:div w:id="726686636">
          <w:marLeft w:val="1008"/>
          <w:marRight w:val="0"/>
          <w:marTop w:val="86"/>
          <w:marBottom w:val="0"/>
          <w:divBdr>
            <w:top w:val="none" w:sz="0" w:space="0" w:color="auto"/>
            <w:left w:val="none" w:sz="0" w:space="0" w:color="auto"/>
            <w:bottom w:val="none" w:sz="0" w:space="0" w:color="auto"/>
            <w:right w:val="none" w:sz="0" w:space="0" w:color="auto"/>
          </w:divBdr>
        </w:div>
        <w:div w:id="1660426532">
          <w:marLeft w:val="1008"/>
          <w:marRight w:val="0"/>
          <w:marTop w:val="86"/>
          <w:marBottom w:val="0"/>
          <w:divBdr>
            <w:top w:val="none" w:sz="0" w:space="0" w:color="auto"/>
            <w:left w:val="none" w:sz="0" w:space="0" w:color="auto"/>
            <w:bottom w:val="none" w:sz="0" w:space="0" w:color="auto"/>
            <w:right w:val="none" w:sz="0" w:space="0" w:color="auto"/>
          </w:divBdr>
        </w:div>
        <w:div w:id="1682466708">
          <w:marLeft w:val="403"/>
          <w:marRight w:val="0"/>
          <w:marTop w:val="115"/>
          <w:marBottom w:val="0"/>
          <w:divBdr>
            <w:top w:val="none" w:sz="0" w:space="0" w:color="auto"/>
            <w:left w:val="none" w:sz="0" w:space="0" w:color="auto"/>
            <w:bottom w:val="none" w:sz="0" w:space="0" w:color="auto"/>
            <w:right w:val="none" w:sz="0" w:space="0" w:color="auto"/>
          </w:divBdr>
        </w:div>
      </w:divsChild>
    </w:div>
    <w:div w:id="2078094255">
      <w:bodyDiv w:val="1"/>
      <w:marLeft w:val="0"/>
      <w:marRight w:val="0"/>
      <w:marTop w:val="0"/>
      <w:marBottom w:val="0"/>
      <w:divBdr>
        <w:top w:val="none" w:sz="0" w:space="0" w:color="auto"/>
        <w:left w:val="none" w:sz="0" w:space="0" w:color="auto"/>
        <w:bottom w:val="none" w:sz="0" w:space="0" w:color="auto"/>
        <w:right w:val="none" w:sz="0" w:space="0" w:color="auto"/>
      </w:divBdr>
    </w:div>
    <w:div w:id="213860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hp.org.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yl@amh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Cheryl@amhp.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amhp.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OneDrive%20-%20Association%20of%20Mental%20Health%20Providers\Admin\Wor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E0AF7FED299449315F0A394DED66A" ma:contentTypeVersion="13" ma:contentTypeDescription="Create a new document." ma:contentTypeScope="" ma:versionID="82d29d51f94b17375e6a807021b8c47f">
  <xsd:schema xmlns:xsd="http://www.w3.org/2001/XMLSchema" xmlns:xs="http://www.w3.org/2001/XMLSchema" xmlns:p="http://schemas.microsoft.com/office/2006/metadata/properties" xmlns:ns3="6689f703-e5b8-4252-800c-37e51373a777" xmlns:ns4="0eb9671a-c45f-4459-abbd-0db17540705f" targetNamespace="http://schemas.microsoft.com/office/2006/metadata/properties" ma:root="true" ma:fieldsID="c77c573ad629ee4dee0609e2ece12447" ns3:_="" ns4:_="">
    <xsd:import namespace="6689f703-e5b8-4252-800c-37e51373a777"/>
    <xsd:import namespace="0eb9671a-c45f-4459-abbd-0db1754070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9f703-e5b8-4252-800c-37e51373a7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671a-c45f-4459-abbd-0db1754070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888E6-E9DB-49F1-AD57-53CDC3B1E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9f703-e5b8-4252-800c-37e51373a777"/>
    <ds:schemaRef ds:uri="0eb9671a-c45f-4459-abbd-0db175407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D4EBF-2FA2-4E25-867B-4E2182C3D2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FB190-7AB9-4ADC-AA80-99D01D61419F}">
  <ds:schemaRefs>
    <ds:schemaRef ds:uri="http://schemas.openxmlformats.org/officeDocument/2006/bibliography"/>
  </ds:schemaRefs>
</ds:datastoreItem>
</file>

<file path=customXml/itemProps4.xml><?xml version="1.0" encoding="utf-8"?>
<ds:datastoreItem xmlns:ds="http://schemas.openxmlformats.org/officeDocument/2006/customXml" ds:itemID="{DD202770-F101-45C0-BB9A-BD9741B1A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2021</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dania</dc:creator>
  <cp:keywords/>
  <cp:lastModifiedBy>Cheryl Hollis</cp:lastModifiedBy>
  <cp:revision>2</cp:revision>
  <cp:lastPrinted>2021-07-14T19:21:00Z</cp:lastPrinted>
  <dcterms:created xsi:type="dcterms:W3CDTF">2022-03-23T13:02:00Z</dcterms:created>
  <dcterms:modified xsi:type="dcterms:W3CDTF">2022-03-23T13:02:00Z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0x0101002B2E0AF7FED299449315F0A394DED66A</vt:lpwstr>
  </property>
</Properties>
</file>